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E2" w:rsidRPr="00C437EE" w:rsidRDefault="00E663C9" w:rsidP="00204521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bookmarkStart w:id="0" w:name="_GoBack"/>
      <w:bookmarkEnd w:id="0"/>
      <w:r w:rsidRPr="00C437EE">
        <w:rPr>
          <w:rFonts w:ascii="HG丸ｺﾞｼｯｸM-PRO" w:eastAsia="HG丸ｺﾞｼｯｸM-PRO" w:hAnsi="HG丸ｺﾞｼｯｸM-PRO" w:hint="eastAsia"/>
          <w:sz w:val="22"/>
          <w:szCs w:val="22"/>
        </w:rPr>
        <w:t>独立行政法人高齢・</w:t>
      </w:r>
      <w:r w:rsidR="003A09ED" w:rsidRPr="00C437EE">
        <w:rPr>
          <w:rFonts w:ascii="HG丸ｺﾞｼｯｸM-PRO" w:eastAsia="HG丸ｺﾞｼｯｸM-PRO" w:hAnsi="HG丸ｺﾞｼｯｸM-PRO" w:hint="eastAsia"/>
          <w:sz w:val="22"/>
          <w:szCs w:val="22"/>
        </w:rPr>
        <w:t>障害</w:t>
      </w:r>
      <w:r w:rsidR="004B0821" w:rsidRPr="00C437EE">
        <w:rPr>
          <w:rFonts w:ascii="HG丸ｺﾞｼｯｸM-PRO" w:eastAsia="HG丸ｺﾞｼｯｸM-PRO" w:hAnsi="HG丸ｺﾞｼｯｸM-PRO" w:hint="eastAsia"/>
          <w:sz w:val="22"/>
          <w:szCs w:val="22"/>
        </w:rPr>
        <w:t>・求職</w:t>
      </w:r>
      <w:r w:rsidR="003A09ED" w:rsidRPr="00C437EE">
        <w:rPr>
          <w:rFonts w:ascii="HG丸ｺﾞｼｯｸM-PRO" w:eastAsia="HG丸ｺﾞｼｯｸM-PRO" w:hAnsi="HG丸ｺﾞｼｯｸM-PRO" w:hint="eastAsia"/>
          <w:sz w:val="22"/>
          <w:szCs w:val="22"/>
        </w:rPr>
        <w:t>者</w:t>
      </w:r>
      <w:r w:rsidRPr="00C437EE">
        <w:rPr>
          <w:rFonts w:ascii="HG丸ｺﾞｼｯｸM-PRO" w:eastAsia="HG丸ｺﾞｼｯｸM-PRO" w:hAnsi="HG丸ｺﾞｼｯｸM-PRO" w:hint="eastAsia"/>
          <w:sz w:val="22"/>
          <w:szCs w:val="22"/>
        </w:rPr>
        <w:t>雇用支援機構</w:t>
      </w:r>
      <w:r w:rsidR="00614923" w:rsidRPr="00C437E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愛知支部</w:t>
      </w:r>
      <w:r w:rsidR="009813B8" w:rsidRPr="00C437E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C437EE">
        <w:rPr>
          <w:rFonts w:ascii="HG丸ｺﾞｼｯｸM-PRO" w:eastAsia="HG丸ｺﾞｼｯｸM-PRO" w:hAnsi="HG丸ｺﾞｼｯｸM-PRO" w:hint="eastAsia"/>
          <w:sz w:val="22"/>
          <w:szCs w:val="22"/>
        </w:rPr>
        <w:t>愛知障害者職業センター</w:t>
      </w:r>
    </w:p>
    <w:p w:rsidR="00B744E2" w:rsidRPr="00C437EE" w:rsidRDefault="00E663C9" w:rsidP="00E152C2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437EE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C437EE" w:rsidRPr="00C437EE"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令和５</w:t>
      </w:r>
      <w:r w:rsidR="00160710" w:rsidRPr="00C437EE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 w:rsidR="00EA0F8F" w:rsidRPr="00C437EE">
        <w:rPr>
          <w:rFonts w:ascii="HG丸ｺﾞｼｯｸM-PRO" w:eastAsia="HG丸ｺﾞｼｯｸM-PRO" w:hAnsi="HG丸ｺﾞｼｯｸM-PRO" w:hint="eastAsia"/>
          <w:b/>
          <w:sz w:val="28"/>
          <w:szCs w:val="28"/>
        </w:rPr>
        <w:t>度</w:t>
      </w:r>
      <w:r w:rsidR="00160710" w:rsidRPr="00C437E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D04E86" w:rsidRPr="00C437EE">
        <w:rPr>
          <w:rFonts w:ascii="HG丸ｺﾞｼｯｸM-PRO" w:eastAsia="HG丸ｺﾞｼｯｸM-PRO" w:hAnsi="HG丸ｺﾞｼｯｸM-PRO" w:hint="eastAsia"/>
          <w:b/>
          <w:sz w:val="28"/>
          <w:szCs w:val="28"/>
        </w:rPr>
        <w:t>第３</w:t>
      </w:r>
      <w:r w:rsidR="005A08DA" w:rsidRPr="00C437EE">
        <w:rPr>
          <w:rFonts w:ascii="HG丸ｺﾞｼｯｸM-PRO" w:eastAsia="HG丸ｺﾞｼｯｸM-PRO" w:hAnsi="HG丸ｺﾞｼｯｸM-PRO" w:hint="eastAsia"/>
          <w:b/>
          <w:sz w:val="28"/>
          <w:szCs w:val="28"/>
        </w:rPr>
        <w:t>回　職場適応援助者養成研修</w:t>
      </w:r>
      <w:r w:rsidR="00935A95" w:rsidRPr="00C437EE">
        <w:rPr>
          <w:rFonts w:ascii="HG丸ｺﾞｼｯｸM-PRO" w:eastAsia="HG丸ｺﾞｼｯｸM-PRO" w:hAnsi="HG丸ｺﾞｼｯｸM-PRO" w:hint="eastAsia"/>
          <w:b/>
          <w:sz w:val="28"/>
          <w:szCs w:val="28"/>
        </w:rPr>
        <w:t>修了者</w:t>
      </w:r>
      <w:r w:rsidR="005A08DA" w:rsidRPr="00C437EE">
        <w:rPr>
          <w:rFonts w:ascii="HG丸ｺﾞｼｯｸM-PRO" w:eastAsia="HG丸ｺﾞｼｯｸM-PRO" w:hAnsi="HG丸ｺﾞｼｯｸM-PRO" w:hint="eastAsia"/>
          <w:b/>
          <w:sz w:val="28"/>
          <w:szCs w:val="28"/>
        </w:rPr>
        <w:t>サポート研修</w:t>
      </w:r>
    </w:p>
    <w:p w:rsidR="005A08DA" w:rsidRPr="00C437EE" w:rsidRDefault="005A08DA" w:rsidP="00E152C2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437EE">
        <w:rPr>
          <w:rFonts w:ascii="HG丸ｺﾞｼｯｸM-PRO" w:eastAsia="HG丸ｺﾞｼｯｸM-PRO" w:hAnsi="HG丸ｺﾞｼｯｸM-PRO" w:hint="eastAsia"/>
          <w:b/>
          <w:sz w:val="28"/>
          <w:szCs w:val="28"/>
        </w:rPr>
        <w:t>職場適応援助者養成研修スキル向上研修サポート研修</w:t>
      </w:r>
    </w:p>
    <w:p w:rsidR="005A08DA" w:rsidRPr="00C437EE" w:rsidRDefault="005A08DA" w:rsidP="00E152C2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437EE">
        <w:rPr>
          <w:rFonts w:ascii="HG丸ｺﾞｼｯｸM-PRO" w:eastAsia="HG丸ｺﾞｼｯｸM-PRO" w:hAnsi="HG丸ｺﾞｼｯｸM-PRO" w:hint="eastAsia"/>
          <w:b/>
          <w:sz w:val="28"/>
          <w:szCs w:val="28"/>
        </w:rPr>
        <w:t>事前アンケート</w:t>
      </w:r>
    </w:p>
    <w:p w:rsidR="00804BA3" w:rsidRPr="00C437EE" w:rsidRDefault="00804BA3">
      <w:pPr>
        <w:rPr>
          <w:rFonts w:ascii="HG丸ｺﾞｼｯｸM-PRO" w:eastAsia="HG丸ｺﾞｼｯｸM-PRO" w:hAnsi="HG丸ｺﾞｼｯｸM-PRO"/>
          <w:color w:val="00B0F0"/>
        </w:rPr>
      </w:pPr>
    </w:p>
    <w:p w:rsidR="00804BA3" w:rsidRPr="00C437EE" w:rsidRDefault="002124B9">
      <w:pPr>
        <w:rPr>
          <w:rFonts w:ascii="HG丸ｺﾞｼｯｸM-PRO" w:eastAsia="HG丸ｺﾞｼｯｸM-PRO" w:hAnsi="HG丸ｺﾞｼｯｸM-PRO"/>
          <w:sz w:val="28"/>
          <w:u w:val="single"/>
        </w:rPr>
      </w:pPr>
      <w:r w:rsidRPr="00C437EE">
        <w:rPr>
          <w:rFonts w:ascii="HG丸ｺﾞｼｯｸM-PRO" w:eastAsia="HG丸ｺﾞｼｯｸM-PRO" w:hAnsi="HG丸ｺﾞｼｯｸM-PRO" w:hint="eastAsia"/>
          <w:sz w:val="28"/>
          <w:u w:val="single"/>
        </w:rPr>
        <w:t>貴事業所</w:t>
      </w:r>
      <w:r w:rsidR="00804BA3" w:rsidRPr="00C437EE">
        <w:rPr>
          <w:rFonts w:ascii="HG丸ｺﾞｼｯｸM-PRO" w:eastAsia="HG丸ｺﾞｼｯｸM-PRO" w:hAnsi="HG丸ｺﾞｼｯｸM-PRO" w:hint="eastAsia"/>
          <w:sz w:val="28"/>
          <w:u w:val="single"/>
        </w:rPr>
        <w:t>名</w:t>
      </w:r>
      <w:r w:rsidR="00D932B7" w:rsidRPr="00C437EE">
        <w:rPr>
          <w:rFonts w:ascii="HG丸ｺﾞｼｯｸM-PRO" w:eastAsia="HG丸ｺﾞｼｯｸM-PRO" w:hAnsi="HG丸ｺﾞｼｯｸM-PRO" w:hint="eastAsia"/>
          <w:sz w:val="28"/>
          <w:u w:val="single"/>
        </w:rPr>
        <w:t>：</w:t>
      </w:r>
      <w:r w:rsidR="00804BA3" w:rsidRPr="00C437EE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="00D231AD" w:rsidRPr="00C437EE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　　　　　　　　　　　　　　　　　　　　</w:t>
      </w:r>
    </w:p>
    <w:p w:rsidR="005A08DA" w:rsidRPr="00C437EE" w:rsidRDefault="005A08DA">
      <w:pPr>
        <w:rPr>
          <w:rFonts w:ascii="HG丸ｺﾞｼｯｸM-PRO" w:eastAsia="HG丸ｺﾞｼｯｸM-PRO" w:hAnsi="HG丸ｺﾞｼｯｸM-PRO"/>
          <w:sz w:val="28"/>
          <w:u w:val="single"/>
        </w:rPr>
      </w:pPr>
      <w:r w:rsidRPr="00C437EE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ご氏名：　　　　　　　　　　　　　　　　　　　　　　　　　　　　　　　　</w:t>
      </w:r>
    </w:p>
    <w:p w:rsidR="005A08DA" w:rsidRPr="00C437EE" w:rsidRDefault="005A08DA">
      <w:pPr>
        <w:rPr>
          <w:rFonts w:ascii="HG丸ｺﾞｼｯｸM-PRO" w:eastAsia="HG丸ｺﾞｼｯｸM-PRO" w:hAnsi="HG丸ｺﾞｼｯｸM-PRO"/>
          <w:color w:val="00B0F0"/>
        </w:rPr>
      </w:pPr>
    </w:p>
    <w:p w:rsidR="00204521" w:rsidRPr="00C437EE" w:rsidRDefault="00204521" w:rsidP="005A08DA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2"/>
        </w:rPr>
      </w:pPr>
      <w:r w:rsidRPr="00C437E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2"/>
        </w:rPr>
        <w:t>（１</w:t>
      </w:r>
      <w:r w:rsidR="00C437EE" w:rsidRPr="00C437E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2"/>
        </w:rPr>
        <w:t>）令和５</w:t>
      </w:r>
      <w:r w:rsidR="005A08DA" w:rsidRPr="00C437E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2"/>
        </w:rPr>
        <w:t>年度　助成金の活用</w:t>
      </w:r>
      <w:r w:rsidR="009813B8" w:rsidRPr="00C437E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2"/>
        </w:rPr>
        <w:t>実績・</w:t>
      </w:r>
      <w:r w:rsidR="005A08DA" w:rsidRPr="00C437E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2"/>
        </w:rPr>
        <w:t xml:space="preserve">予定　</w:t>
      </w:r>
      <w:r w:rsidR="00E152C2" w:rsidRPr="00C437E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2"/>
        </w:rPr>
        <w:t xml:space="preserve">　　　　　</w:t>
      </w:r>
      <w:r w:rsidR="005A08DA" w:rsidRPr="00C437E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2"/>
        </w:rPr>
        <w:t>あり　　　・　　　なし</w:t>
      </w:r>
    </w:p>
    <w:p w:rsidR="002A0292" w:rsidRPr="00C437EE" w:rsidRDefault="00C437EE" w:rsidP="005A08DA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2"/>
        </w:rPr>
      </w:pPr>
      <w:r w:rsidRPr="00C437E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2"/>
        </w:rPr>
        <w:t>（２）令和６</w:t>
      </w:r>
      <w:r w:rsidR="002A0292" w:rsidRPr="00C437E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2"/>
        </w:rPr>
        <w:t>年度　助成金の活用予定　　　　　　　　　あり　　　・　　　なし</w:t>
      </w:r>
    </w:p>
    <w:p w:rsidR="00E152C2" w:rsidRPr="00C437EE" w:rsidRDefault="002A0292" w:rsidP="00D04E86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2"/>
        </w:rPr>
      </w:pPr>
      <w:r w:rsidRPr="00C437E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2"/>
        </w:rPr>
        <w:t>（３</w:t>
      </w:r>
      <w:r w:rsidR="005A08DA" w:rsidRPr="00C437E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2"/>
        </w:rPr>
        <w:t>）</w:t>
      </w:r>
      <w:r w:rsidR="00F300F4" w:rsidRPr="00C437E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2"/>
        </w:rPr>
        <w:t>対応に難しさを感じ</w:t>
      </w:r>
      <w:r w:rsidR="00D04E86" w:rsidRPr="00C437E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2"/>
        </w:rPr>
        <w:t>たケースについて</w:t>
      </w:r>
      <w:r w:rsidR="00F300F4" w:rsidRPr="00C437E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2"/>
        </w:rPr>
        <w:t>（ジョブコーチ支援かどうかは問いません）</w:t>
      </w:r>
    </w:p>
    <w:p w:rsidR="00F300F4" w:rsidRPr="00C437EE" w:rsidRDefault="00E152C2" w:rsidP="005A08DA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2"/>
        </w:rPr>
      </w:pPr>
      <w:r w:rsidRPr="00C437E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2"/>
        </w:rPr>
        <w:t xml:space="preserve">　</w:t>
      </w:r>
      <w:r w:rsidR="002A0292" w:rsidRPr="00C437E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2"/>
        </w:rPr>
        <w:t>→</w:t>
      </w:r>
      <w:r w:rsidRPr="00C437E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2"/>
        </w:rPr>
        <w:t>どのようなケースに対して、</w:t>
      </w:r>
      <w:r w:rsidR="009813B8" w:rsidRPr="00C437E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2"/>
        </w:rPr>
        <w:t>どのような支援</w:t>
      </w:r>
      <w:r w:rsidRPr="00C437E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2"/>
        </w:rPr>
        <w:t>を行いましたか？</w:t>
      </w:r>
      <w:r w:rsidR="002A0292" w:rsidRPr="00C437E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2"/>
        </w:rPr>
        <w:t>どのような点に難しさを感じましたか？</w:t>
      </w:r>
    </w:p>
    <w:p w:rsidR="00E152C2" w:rsidRPr="00C437EE" w:rsidRDefault="00D04E86" w:rsidP="00DD5AD1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C437EE">
        <w:rPr>
          <w:rFonts w:ascii="HG丸ｺﾞｼｯｸM-PRO" w:eastAsia="HG丸ｺﾞｼｯｸM-PRO" w:hAnsi="HG丸ｺﾞｼｯｸM-PRO" w:cs="ＭＳ Ｐゴシック"/>
          <w:noProof/>
          <w:color w:val="FFFFFF" w:themeColor="background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E7AB95" wp14:editId="04AE5630">
                <wp:simplePos x="0" y="0"/>
                <wp:positionH relativeFrom="column">
                  <wp:posOffset>0</wp:posOffset>
                </wp:positionH>
                <wp:positionV relativeFrom="paragraph">
                  <wp:posOffset>20954</wp:posOffset>
                </wp:positionV>
                <wp:extent cx="6172200" cy="3743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743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EDFCF" id="正方形/長方形 1" o:spid="_x0000_s1026" style="position:absolute;left:0;text-align:left;margin-left:0;margin-top:1.65pt;width:486pt;height:29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" filled="f" strokecolor="black [3213]" strokeweight=".5pt"/>
            </w:pict>
          </mc:Fallback>
        </mc:AlternateContent>
      </w:r>
      <w:r w:rsidRPr="00C437EE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 xml:space="preserve">　★障害種別　発達障害　・　精神障害　・　高次脳機能障害　・　その他</w:t>
      </w:r>
    </w:p>
    <w:p w:rsidR="00E152C2" w:rsidRPr="00C437EE" w:rsidRDefault="00E152C2" w:rsidP="00DD5AD1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</w:p>
    <w:p w:rsidR="00E152C2" w:rsidRPr="00C437EE" w:rsidRDefault="00E152C2" w:rsidP="00E152C2">
      <w:pPr>
        <w:widowControl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</w:p>
    <w:p w:rsidR="002C4561" w:rsidRPr="00C437EE" w:rsidRDefault="002C4561" w:rsidP="00E152C2">
      <w:pPr>
        <w:widowControl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</w:p>
    <w:p w:rsidR="002C4561" w:rsidRPr="00C437EE" w:rsidRDefault="002C4561" w:rsidP="00E152C2">
      <w:pPr>
        <w:widowControl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</w:p>
    <w:p w:rsidR="00DD5AD1" w:rsidRPr="00C437EE" w:rsidRDefault="00DD5AD1" w:rsidP="00E152C2">
      <w:pPr>
        <w:widowControl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</w:p>
    <w:p w:rsidR="00DD5AD1" w:rsidRPr="00C437EE" w:rsidRDefault="00DD5AD1" w:rsidP="00E152C2">
      <w:pPr>
        <w:widowControl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</w:p>
    <w:p w:rsidR="00DD5AD1" w:rsidRPr="00C437EE" w:rsidRDefault="00DD5AD1" w:rsidP="00E152C2">
      <w:pPr>
        <w:widowControl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</w:p>
    <w:p w:rsidR="00DD5AD1" w:rsidRPr="00C437EE" w:rsidRDefault="00DD5AD1" w:rsidP="00E152C2">
      <w:pPr>
        <w:widowControl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</w:p>
    <w:p w:rsidR="00F300F4" w:rsidRPr="00C437EE" w:rsidRDefault="00F300F4" w:rsidP="00E152C2">
      <w:pPr>
        <w:widowControl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</w:p>
    <w:p w:rsidR="00F300F4" w:rsidRPr="00C437EE" w:rsidRDefault="00F300F4" w:rsidP="00E152C2">
      <w:pPr>
        <w:widowControl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</w:p>
    <w:p w:rsidR="00F300F4" w:rsidRPr="00C437EE" w:rsidRDefault="00F300F4" w:rsidP="00E152C2">
      <w:pPr>
        <w:widowControl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</w:p>
    <w:p w:rsidR="00F300F4" w:rsidRPr="00C437EE" w:rsidRDefault="00F300F4" w:rsidP="00E152C2">
      <w:pPr>
        <w:widowControl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</w:p>
    <w:p w:rsidR="00DD5AD1" w:rsidRPr="00C437EE" w:rsidRDefault="00DD5AD1" w:rsidP="00E152C2">
      <w:pPr>
        <w:widowControl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</w:p>
    <w:p w:rsidR="002A0292" w:rsidRPr="00C437EE" w:rsidRDefault="002A0292" w:rsidP="00F300F4">
      <w:pPr>
        <w:widowControl/>
        <w:ind w:firstLineChars="100" w:firstLine="200"/>
        <w:rPr>
          <w:rFonts w:ascii="HG丸ｺﾞｼｯｸM-PRO" w:eastAsia="HG丸ｺﾞｼｯｸM-PRO" w:hAnsi="HG丸ｺﾞｼｯｸM-PRO" w:cs="ＭＳ Ｐゴシック"/>
          <w:kern w:val="0"/>
          <w:sz w:val="20"/>
          <w:szCs w:val="28"/>
        </w:rPr>
      </w:pPr>
    </w:p>
    <w:p w:rsidR="00D04E86" w:rsidRPr="00C437EE" w:rsidRDefault="00F300F4" w:rsidP="00F300F4">
      <w:pPr>
        <w:widowControl/>
        <w:ind w:firstLineChars="100" w:firstLine="200"/>
        <w:rPr>
          <w:rFonts w:ascii="HG丸ｺﾞｼｯｸM-PRO" w:eastAsia="HG丸ｺﾞｼｯｸM-PRO" w:hAnsi="HG丸ｺﾞｼｯｸM-PRO" w:cs="ＭＳ Ｐゴシック"/>
          <w:kern w:val="0"/>
          <w:sz w:val="24"/>
          <w:szCs w:val="28"/>
        </w:rPr>
      </w:pPr>
      <w:r w:rsidRPr="00C437EE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8"/>
        </w:rPr>
        <w:t>※記入いただいた内容は、当日資料として配布させていただきます。あらかじめご了承ください。</w:t>
      </w:r>
    </w:p>
    <w:p w:rsidR="00F300F4" w:rsidRPr="00C437EE" w:rsidRDefault="00F300F4" w:rsidP="009813B8">
      <w:pPr>
        <w:widowControl/>
        <w:rPr>
          <w:rFonts w:ascii="HG丸ｺﾞｼｯｸM-PRO" w:eastAsia="HG丸ｺﾞｼｯｸM-PRO" w:hAnsi="HG丸ｺﾞｼｯｸM-PRO" w:cs="ＭＳ Ｐゴシック"/>
          <w:kern w:val="0"/>
          <w:sz w:val="24"/>
          <w:szCs w:val="28"/>
        </w:rPr>
      </w:pPr>
    </w:p>
    <w:p w:rsidR="00E152C2" w:rsidRPr="00C437EE" w:rsidRDefault="002A5672" w:rsidP="009813B8">
      <w:pPr>
        <w:widowControl/>
        <w:rPr>
          <w:rFonts w:ascii="HG丸ｺﾞｼｯｸM-PRO" w:eastAsia="HG丸ｺﾞｼｯｸM-PRO" w:hAnsi="HG丸ｺﾞｼｯｸM-PRO" w:cs="ＭＳ Ｐゴシック"/>
          <w:kern w:val="0"/>
          <w:sz w:val="24"/>
          <w:szCs w:val="28"/>
        </w:rPr>
      </w:pPr>
      <w:r w:rsidRPr="00C437EE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8"/>
        </w:rPr>
        <w:t>（４</w:t>
      </w:r>
      <w:r w:rsidR="00180EE5" w:rsidRPr="00C437EE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8"/>
        </w:rPr>
        <w:t>）</w:t>
      </w:r>
      <w:r w:rsidR="002A0292" w:rsidRPr="00C437EE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8"/>
        </w:rPr>
        <w:t>その他、</w:t>
      </w:r>
      <w:r w:rsidR="00F300F4" w:rsidRPr="00C437EE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8"/>
        </w:rPr>
        <w:t>当日参加するジョブコーチに聞いてみたいこと</w:t>
      </w:r>
      <w:r w:rsidR="00E152C2" w:rsidRPr="00C437EE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8"/>
        </w:rPr>
        <w:t>をご記入ください。</w:t>
      </w:r>
    </w:p>
    <w:p w:rsidR="00E152C2" w:rsidRPr="00C437EE" w:rsidRDefault="00F300F4" w:rsidP="00E152C2">
      <w:pPr>
        <w:widowControl/>
        <w:rPr>
          <w:rFonts w:ascii="HG丸ｺﾞｼｯｸM-PRO" w:eastAsia="HG丸ｺﾞｼｯｸM-PRO" w:hAnsi="HG丸ｺﾞｼｯｸM-PRO" w:cs="ＭＳ Ｐゴシック"/>
          <w:kern w:val="0"/>
          <w:sz w:val="24"/>
          <w:szCs w:val="28"/>
        </w:rPr>
      </w:pPr>
      <w:r w:rsidRPr="00C437EE">
        <w:rPr>
          <w:rFonts w:ascii="HG丸ｺﾞｼｯｸM-PRO" w:eastAsia="HG丸ｺﾞｼｯｸM-PRO" w:hAnsi="HG丸ｺﾞｼｯｸM-PRO" w:cs="ＭＳ Ｐゴシック"/>
          <w:noProof/>
          <w:color w:val="FFFFFF" w:themeColor="background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EFC03" wp14:editId="2F86C8D2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6162675" cy="15525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5525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58690" id="正方形/長方形 2" o:spid="_x0000_s1026" style="position:absolute;left:0;text-align:left;margin-left:0;margin-top:12.9pt;width:485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" filled="f" strokecolor="windowText" strokeweight=".5pt"/>
            </w:pict>
          </mc:Fallback>
        </mc:AlternateContent>
      </w:r>
    </w:p>
    <w:p w:rsidR="00E152C2" w:rsidRPr="00C437EE" w:rsidRDefault="00E152C2" w:rsidP="00E152C2">
      <w:pPr>
        <w:widowControl/>
        <w:rPr>
          <w:rFonts w:ascii="HG丸ｺﾞｼｯｸM-PRO" w:eastAsia="HG丸ｺﾞｼｯｸM-PRO" w:hAnsi="HG丸ｺﾞｼｯｸM-PRO" w:cs="ＭＳ Ｐゴシック"/>
          <w:kern w:val="0"/>
          <w:sz w:val="24"/>
          <w:szCs w:val="28"/>
        </w:rPr>
      </w:pPr>
    </w:p>
    <w:p w:rsidR="00E152C2" w:rsidRPr="00C437EE" w:rsidRDefault="00E152C2" w:rsidP="00E152C2">
      <w:pPr>
        <w:widowControl/>
        <w:rPr>
          <w:rFonts w:ascii="HG丸ｺﾞｼｯｸM-PRO" w:eastAsia="HG丸ｺﾞｼｯｸM-PRO" w:hAnsi="HG丸ｺﾞｼｯｸM-PRO" w:cs="ＭＳ Ｐゴシック"/>
          <w:kern w:val="0"/>
          <w:sz w:val="24"/>
          <w:szCs w:val="28"/>
        </w:rPr>
      </w:pPr>
    </w:p>
    <w:p w:rsidR="00E152C2" w:rsidRPr="00C437EE" w:rsidRDefault="00E152C2" w:rsidP="00E152C2">
      <w:pPr>
        <w:widowControl/>
        <w:rPr>
          <w:rFonts w:ascii="HG丸ｺﾞｼｯｸM-PRO" w:eastAsia="HG丸ｺﾞｼｯｸM-PRO" w:hAnsi="HG丸ｺﾞｼｯｸM-PRO" w:cs="ＭＳ Ｐゴシック"/>
          <w:kern w:val="0"/>
          <w:sz w:val="24"/>
          <w:szCs w:val="28"/>
        </w:rPr>
      </w:pPr>
    </w:p>
    <w:p w:rsidR="002C4561" w:rsidRPr="00C437EE" w:rsidRDefault="002C4561" w:rsidP="00E152C2">
      <w:pPr>
        <w:widowControl/>
        <w:rPr>
          <w:rFonts w:ascii="HG丸ｺﾞｼｯｸM-PRO" w:eastAsia="HG丸ｺﾞｼｯｸM-PRO" w:hAnsi="HG丸ｺﾞｼｯｸM-PRO" w:cs="ＭＳ Ｐゴシック"/>
          <w:kern w:val="0"/>
          <w:sz w:val="24"/>
          <w:szCs w:val="28"/>
        </w:rPr>
      </w:pPr>
    </w:p>
    <w:p w:rsidR="002C4561" w:rsidRPr="00C437EE" w:rsidRDefault="002C4561" w:rsidP="00E152C2">
      <w:pPr>
        <w:widowControl/>
        <w:rPr>
          <w:rFonts w:ascii="HG丸ｺﾞｼｯｸM-PRO" w:eastAsia="HG丸ｺﾞｼｯｸM-PRO" w:hAnsi="HG丸ｺﾞｼｯｸM-PRO" w:cs="ＭＳ Ｐゴシック"/>
          <w:kern w:val="0"/>
          <w:sz w:val="24"/>
          <w:szCs w:val="28"/>
        </w:rPr>
      </w:pPr>
    </w:p>
    <w:p w:rsidR="002C4561" w:rsidRPr="00C437EE" w:rsidRDefault="002C4561" w:rsidP="00E152C2">
      <w:pPr>
        <w:widowControl/>
        <w:rPr>
          <w:rFonts w:ascii="HG丸ｺﾞｼｯｸM-PRO" w:eastAsia="HG丸ｺﾞｼｯｸM-PRO" w:hAnsi="HG丸ｺﾞｼｯｸM-PRO" w:cs="ＭＳ Ｐゴシック"/>
          <w:kern w:val="0"/>
          <w:sz w:val="24"/>
          <w:szCs w:val="28"/>
        </w:rPr>
      </w:pPr>
    </w:p>
    <w:p w:rsidR="002C4561" w:rsidRPr="00C437EE" w:rsidRDefault="002C4561" w:rsidP="00E152C2">
      <w:pPr>
        <w:widowControl/>
        <w:rPr>
          <w:rFonts w:ascii="HG丸ｺﾞｼｯｸM-PRO" w:eastAsia="HG丸ｺﾞｼｯｸM-PRO" w:hAnsi="HG丸ｺﾞｼｯｸM-PRO" w:cs="ＭＳ Ｐゴシック"/>
          <w:kern w:val="0"/>
          <w:sz w:val="24"/>
          <w:szCs w:val="28"/>
        </w:rPr>
      </w:pPr>
    </w:p>
    <w:p w:rsidR="002A0292" w:rsidRPr="00C437EE" w:rsidRDefault="00E2588C" w:rsidP="00C437EE">
      <w:pPr>
        <w:widowControl/>
        <w:ind w:right="240" w:firstLineChars="1900" w:firstLine="4560"/>
        <w:jc w:val="right"/>
        <w:rPr>
          <w:rFonts w:ascii="HG丸ｺﾞｼｯｸM-PRO" w:eastAsia="HG丸ｺﾞｼｯｸM-PRO" w:hAnsi="HG丸ｺﾞｼｯｸM-PRO" w:cs="ＭＳ Ｐゴシック"/>
          <w:kern w:val="0"/>
          <w:sz w:val="24"/>
          <w:szCs w:val="28"/>
        </w:rPr>
      </w:pPr>
      <w:r w:rsidRPr="00C437EE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8"/>
        </w:rPr>
        <w:t>※２枚目もご確認をお願いいたします。</w:t>
      </w:r>
    </w:p>
    <w:p w:rsidR="00C437EE" w:rsidRPr="00C437EE" w:rsidRDefault="00C437EE" w:rsidP="00C437EE">
      <w:pPr>
        <w:widowControl/>
        <w:ind w:right="240" w:firstLineChars="1900" w:firstLine="4560"/>
        <w:jc w:val="right"/>
        <w:rPr>
          <w:rFonts w:ascii="HG丸ｺﾞｼｯｸM-PRO" w:eastAsia="HG丸ｺﾞｼｯｸM-PRO" w:hAnsi="HG丸ｺﾞｼｯｸM-PRO" w:cs="ＭＳ Ｐゴシック"/>
          <w:kern w:val="0"/>
          <w:sz w:val="24"/>
          <w:szCs w:val="28"/>
        </w:rPr>
      </w:pPr>
    </w:p>
    <w:p w:rsidR="00204521" w:rsidRPr="00C437EE" w:rsidRDefault="005A08DA" w:rsidP="00204521">
      <w:pPr>
        <w:widowControl/>
        <w:jc w:val="center"/>
        <w:rPr>
          <w:rFonts w:ascii="HG丸ｺﾞｼｯｸM-PRO" w:eastAsia="HG丸ｺﾞｼｯｸM-PRO" w:hAnsi="HG丸ｺﾞｼｯｸM-PRO" w:cs="ＭＳ Ｐゴシック"/>
          <w:b/>
          <w:kern w:val="0"/>
          <w:sz w:val="28"/>
          <w:szCs w:val="28"/>
          <w:bdr w:val="single" w:sz="4" w:space="0" w:color="auto"/>
        </w:rPr>
      </w:pPr>
      <w:r w:rsidRPr="00C437EE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  <w:bdr w:val="single" w:sz="4" w:space="0" w:color="auto"/>
        </w:rPr>
        <w:t>サポート研修</w:t>
      </w:r>
      <w:r w:rsidR="00901FA5" w:rsidRPr="00C437EE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  <w:bdr w:val="single" w:sz="4" w:space="0" w:color="auto"/>
        </w:rPr>
        <w:t>にご参加いただく皆さまへのお願い</w:t>
      </w:r>
    </w:p>
    <w:p w:rsidR="00C437EE" w:rsidRPr="00C437EE" w:rsidRDefault="00C437EE" w:rsidP="00204521">
      <w:pPr>
        <w:widowControl/>
        <w:jc w:val="center"/>
        <w:rPr>
          <w:rFonts w:ascii="HG丸ｺﾞｼｯｸM-PRO" w:eastAsia="HG丸ｺﾞｼｯｸM-PRO" w:hAnsi="HG丸ｺﾞｼｯｸM-PRO" w:cs="ＭＳ Ｐゴシック"/>
          <w:b/>
          <w:kern w:val="0"/>
          <w:szCs w:val="28"/>
          <w:bdr w:val="single" w:sz="4" w:space="0" w:color="auto"/>
        </w:rPr>
      </w:pPr>
    </w:p>
    <w:p w:rsidR="00901FA5" w:rsidRPr="00C437EE" w:rsidRDefault="005A08DA" w:rsidP="00901FA5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C437EE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・研修</w:t>
      </w:r>
      <w:r w:rsidR="00901FA5" w:rsidRPr="00C437EE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にご参加いただく際には、マスクの着用</w:t>
      </w:r>
      <w:r w:rsidR="00CE2215" w:rsidRPr="00C437EE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を</w:t>
      </w:r>
      <w:r w:rsidR="00901FA5" w:rsidRPr="00C437EE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お願いいたします。</w:t>
      </w:r>
    </w:p>
    <w:p w:rsidR="00901FA5" w:rsidRPr="00C437EE" w:rsidRDefault="00901FA5" w:rsidP="00EB6CC7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C437EE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 xml:space="preserve">　</w:t>
      </w:r>
      <w:r w:rsidR="00CE2215" w:rsidRPr="00C437EE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当日、</w:t>
      </w:r>
      <w:r w:rsidRPr="00C437EE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発熱、咳等の症状がみられる方は、ご参加をお控えください。</w:t>
      </w:r>
    </w:p>
    <w:p w:rsidR="00300801" w:rsidRPr="00C437EE" w:rsidRDefault="00CE2215" w:rsidP="00E152C2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C437EE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・</w:t>
      </w:r>
      <w:r w:rsidR="00C437EE" w:rsidRPr="00C437EE">
        <w:rPr>
          <w:rFonts w:ascii="HG丸ｺﾞｼｯｸM-PRO" w:eastAsia="HG丸ｺﾞｼｯｸM-PRO" w:hAnsi="HG丸ｺﾞｼｯｸM-PRO" w:hint="eastAsia"/>
          <w:sz w:val="22"/>
        </w:rPr>
        <w:t>受講者として決定した方以外は、当日お越しいただいても受講できません</w:t>
      </w:r>
      <w:r w:rsidR="00C437EE" w:rsidRPr="00C437EE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のでご注意ください。</w:t>
      </w:r>
    </w:p>
    <w:p w:rsidR="00270DB0" w:rsidRPr="00C437EE" w:rsidRDefault="00270DB0" w:rsidP="00EB6CC7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 w:val="28"/>
          <w:szCs w:val="24"/>
        </w:rPr>
      </w:pPr>
    </w:p>
    <w:p w:rsidR="00300801" w:rsidRDefault="00660EF5" w:rsidP="00A93E43">
      <w:pPr>
        <w:widowControl/>
        <w:numPr>
          <w:ilvl w:val="0"/>
          <w:numId w:val="1"/>
        </w:numPr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2"/>
        </w:rPr>
      </w:pPr>
      <w:r w:rsidRPr="00C437EE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2"/>
        </w:rPr>
        <w:t>本</w:t>
      </w:r>
      <w:r w:rsidR="005A08DA" w:rsidRPr="00C437EE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2"/>
        </w:rPr>
        <w:t>アンケート</w:t>
      </w:r>
      <w:r w:rsidRPr="00C437EE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2"/>
        </w:rPr>
        <w:t>は、</w:t>
      </w:r>
      <w:r w:rsidR="005A08DA" w:rsidRPr="00C437EE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2"/>
        </w:rPr>
        <w:t>「養成研修サポート研修受講申請書（様式第１６号－１）」</w:t>
      </w:r>
      <w:r w:rsidR="005A08DA" w:rsidRPr="00C437EE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2"/>
        </w:rPr>
        <w:t>または</w:t>
      </w:r>
      <w:r w:rsidR="005A08DA" w:rsidRPr="00C437EE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2"/>
        </w:rPr>
        <w:t>「スキル向上研修サポート研修受講申請書（様式第１８号－１）</w:t>
      </w:r>
      <w:r w:rsidR="00C437EE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2"/>
        </w:rPr>
        <w:t>」</w:t>
      </w:r>
      <w:r w:rsidR="005A08DA" w:rsidRPr="00C437EE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2"/>
        </w:rPr>
        <w:t>と併せて、</w:t>
      </w:r>
      <w:r w:rsidRPr="00C437EE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2"/>
          <w:u w:val="single"/>
        </w:rPr>
        <w:t>メールまたは郵送</w:t>
      </w:r>
      <w:r w:rsidRPr="00C437EE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2"/>
        </w:rPr>
        <w:t>により</w:t>
      </w:r>
      <w:r w:rsidR="00D04E86" w:rsidRPr="00AD7152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2"/>
          <w:u w:val="single"/>
        </w:rPr>
        <w:t>１</w:t>
      </w:r>
      <w:r w:rsidRPr="00AD7152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2"/>
          <w:u w:val="single"/>
        </w:rPr>
        <w:t>月</w:t>
      </w:r>
      <w:r w:rsidR="00D04E86" w:rsidRPr="00AD7152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2"/>
          <w:u w:val="single"/>
        </w:rPr>
        <w:t>３</w:t>
      </w:r>
      <w:r w:rsidR="009813B8" w:rsidRPr="00AD7152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2"/>
          <w:u w:val="single"/>
        </w:rPr>
        <w:t>１</w:t>
      </w:r>
      <w:r w:rsidR="00C437EE" w:rsidRPr="00AD7152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2"/>
          <w:u w:val="single"/>
        </w:rPr>
        <w:t>日（水</w:t>
      </w:r>
      <w:r w:rsidRPr="00AD7152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2"/>
          <w:u w:val="single"/>
        </w:rPr>
        <w:t>）まで</w:t>
      </w:r>
      <w:r w:rsidRPr="00C437EE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2"/>
        </w:rPr>
        <w:t>に送付してください（送り状は不要です）。</w:t>
      </w:r>
    </w:p>
    <w:p w:rsidR="00C437EE" w:rsidRPr="00C437EE" w:rsidRDefault="00C437EE" w:rsidP="00C437EE">
      <w:pPr>
        <w:widowControl/>
        <w:ind w:left="360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2"/>
        </w:rPr>
      </w:pPr>
    </w:p>
    <w:p w:rsidR="00660EF5" w:rsidRPr="00C437EE" w:rsidRDefault="00660EF5" w:rsidP="003E2562">
      <w:pPr>
        <w:widowControl/>
        <w:ind w:firstLineChars="150" w:firstLine="360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  <w:u w:val="single"/>
        </w:rPr>
      </w:pPr>
      <w:r w:rsidRPr="00C437EE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メールアドレス：</w:t>
      </w:r>
      <w:hyperlink r:id="rId8" w:history="1">
        <w:r w:rsidR="003E2562" w:rsidRPr="00C437EE">
          <w:rPr>
            <w:rStyle w:val="af4"/>
            <w:rFonts w:ascii="HG丸ｺﾞｼｯｸM-PRO" w:eastAsia="HG丸ｺﾞｼｯｸM-PRO" w:hAnsi="HG丸ｺﾞｼｯｸM-PRO" w:cs="ＭＳ Ｐゴシック"/>
            <w:kern w:val="0"/>
            <w:sz w:val="24"/>
            <w:szCs w:val="24"/>
          </w:rPr>
          <w:t>ACLC.6522@jeed.</w:t>
        </w:r>
        <w:r w:rsidR="003E2562" w:rsidRPr="00C437EE">
          <w:rPr>
            <w:rStyle w:val="af4"/>
            <w:rFonts w:ascii="HG丸ｺﾞｼｯｸM-PRO" w:eastAsia="HG丸ｺﾞｼｯｸM-PRO" w:hAnsi="HG丸ｺﾞｼｯｸM-PRO" w:cs="ＭＳ Ｐゴシック" w:hint="eastAsia"/>
            <w:kern w:val="0"/>
            <w:sz w:val="24"/>
            <w:szCs w:val="24"/>
          </w:rPr>
          <w:t>go</w:t>
        </w:r>
        <w:r w:rsidR="003E2562" w:rsidRPr="00C437EE">
          <w:rPr>
            <w:rStyle w:val="af4"/>
            <w:rFonts w:ascii="HG丸ｺﾞｼｯｸM-PRO" w:eastAsia="HG丸ｺﾞｼｯｸM-PRO" w:hAnsi="HG丸ｺﾞｼｯｸM-PRO" w:cs="ＭＳ Ｐゴシック"/>
            <w:kern w:val="0"/>
            <w:sz w:val="24"/>
            <w:szCs w:val="24"/>
          </w:rPr>
          <w:t>.jp</w:t>
        </w:r>
      </w:hyperlink>
    </w:p>
    <w:p w:rsidR="002C4561" w:rsidRPr="00C437EE" w:rsidRDefault="00660EF5" w:rsidP="00FE6805">
      <w:pPr>
        <w:widowControl/>
        <w:ind w:firstLineChars="150" w:firstLine="360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C437EE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送付先住所：</w:t>
      </w:r>
      <w:r w:rsidR="002C4561" w:rsidRPr="00C437EE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〒４６０－０００３</w:t>
      </w:r>
    </w:p>
    <w:p w:rsidR="00660EF5" w:rsidRPr="00C437EE" w:rsidRDefault="00660EF5" w:rsidP="002C4561">
      <w:pPr>
        <w:widowControl/>
        <w:ind w:firstLineChars="750" w:firstLine="1800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C437EE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愛知県名古屋市中区錦１－１０－１　ＭＩテラス名古屋伏見</w:t>
      </w:r>
      <w:r w:rsidR="005A08DA" w:rsidRPr="00C437EE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５</w:t>
      </w:r>
      <w:r w:rsidRPr="00C437EE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階</w:t>
      </w:r>
    </w:p>
    <w:p w:rsidR="00660EF5" w:rsidRPr="00C437EE" w:rsidRDefault="00AD3B33" w:rsidP="00EB6CC7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C437EE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 xml:space="preserve">　　　　　</w:t>
      </w:r>
      <w:r w:rsidR="00FE6805" w:rsidRPr="00C437EE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 xml:space="preserve">　   </w:t>
      </w:r>
      <w:r w:rsidR="00C437EE" w:rsidRPr="00C437EE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愛知障害者職業センター　髙橋、大下</w:t>
      </w:r>
      <w:r w:rsidR="00E152C2" w:rsidRPr="00C437EE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 xml:space="preserve">　あて</w:t>
      </w:r>
    </w:p>
    <w:sectPr w:rsidR="00660EF5" w:rsidRPr="00C437EE" w:rsidSect="008C42E2">
      <w:pgSz w:w="11906" w:h="16838" w:code="9"/>
      <w:pgMar w:top="993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318" w:rsidRDefault="001A4318" w:rsidP="0009263C">
      <w:r>
        <w:separator/>
      </w:r>
    </w:p>
  </w:endnote>
  <w:endnote w:type="continuationSeparator" w:id="0">
    <w:p w:rsidR="001A4318" w:rsidRDefault="001A4318" w:rsidP="0009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318" w:rsidRDefault="001A4318" w:rsidP="0009263C">
      <w:r>
        <w:separator/>
      </w:r>
    </w:p>
  </w:footnote>
  <w:footnote w:type="continuationSeparator" w:id="0">
    <w:p w:rsidR="001A4318" w:rsidRDefault="001A4318" w:rsidP="0009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2785"/>
    <w:multiLevelType w:val="hybridMultilevel"/>
    <w:tmpl w:val="812E4006"/>
    <w:lvl w:ilvl="0" w:tplc="4B28CD1E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A704FE"/>
    <w:multiLevelType w:val="hybridMultilevel"/>
    <w:tmpl w:val="FB8A828C"/>
    <w:lvl w:ilvl="0" w:tplc="712877D0">
      <w:start w:val="3"/>
      <w:numFmt w:val="bullet"/>
      <w:lvlText w:val="■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6F381558"/>
    <w:multiLevelType w:val="hybridMultilevel"/>
    <w:tmpl w:val="6D609CD0"/>
    <w:lvl w:ilvl="0" w:tplc="92D2E8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C9"/>
    <w:rsid w:val="00010A62"/>
    <w:rsid w:val="0001453C"/>
    <w:rsid w:val="0002423D"/>
    <w:rsid w:val="000360C4"/>
    <w:rsid w:val="00050B97"/>
    <w:rsid w:val="00054AF7"/>
    <w:rsid w:val="000804A5"/>
    <w:rsid w:val="0008740D"/>
    <w:rsid w:val="0009263C"/>
    <w:rsid w:val="000965A0"/>
    <w:rsid w:val="000A4402"/>
    <w:rsid w:val="000B49D5"/>
    <w:rsid w:val="000D7E6F"/>
    <w:rsid w:val="000E00F4"/>
    <w:rsid w:val="00101CC9"/>
    <w:rsid w:val="001054EA"/>
    <w:rsid w:val="00124780"/>
    <w:rsid w:val="00160710"/>
    <w:rsid w:val="00180EE5"/>
    <w:rsid w:val="00195F74"/>
    <w:rsid w:val="001A4318"/>
    <w:rsid w:val="001C4005"/>
    <w:rsid w:val="00204521"/>
    <w:rsid w:val="002124B9"/>
    <w:rsid w:val="00221014"/>
    <w:rsid w:val="00221422"/>
    <w:rsid w:val="00240171"/>
    <w:rsid w:val="00257626"/>
    <w:rsid w:val="00270DB0"/>
    <w:rsid w:val="00281D65"/>
    <w:rsid w:val="002909AC"/>
    <w:rsid w:val="002953E6"/>
    <w:rsid w:val="002A0292"/>
    <w:rsid w:val="002A5672"/>
    <w:rsid w:val="002C4561"/>
    <w:rsid w:val="002D0CE9"/>
    <w:rsid w:val="00300801"/>
    <w:rsid w:val="003102DD"/>
    <w:rsid w:val="00322075"/>
    <w:rsid w:val="0035360F"/>
    <w:rsid w:val="003A09ED"/>
    <w:rsid w:val="003A36B0"/>
    <w:rsid w:val="003C54FE"/>
    <w:rsid w:val="003D669A"/>
    <w:rsid w:val="003E2562"/>
    <w:rsid w:val="00417D9F"/>
    <w:rsid w:val="004627E5"/>
    <w:rsid w:val="00473173"/>
    <w:rsid w:val="004B0821"/>
    <w:rsid w:val="004B7C9D"/>
    <w:rsid w:val="004D100E"/>
    <w:rsid w:val="004D1FD5"/>
    <w:rsid w:val="004D562E"/>
    <w:rsid w:val="004E19A3"/>
    <w:rsid w:val="004F142F"/>
    <w:rsid w:val="004F4812"/>
    <w:rsid w:val="0051232F"/>
    <w:rsid w:val="00540A70"/>
    <w:rsid w:val="00585434"/>
    <w:rsid w:val="0059668E"/>
    <w:rsid w:val="005A08DA"/>
    <w:rsid w:val="005B6E1B"/>
    <w:rsid w:val="005C70C6"/>
    <w:rsid w:val="005E7665"/>
    <w:rsid w:val="005F1D0D"/>
    <w:rsid w:val="005F602B"/>
    <w:rsid w:val="00614923"/>
    <w:rsid w:val="00621903"/>
    <w:rsid w:val="0063551C"/>
    <w:rsid w:val="006404A2"/>
    <w:rsid w:val="00660EF5"/>
    <w:rsid w:val="00662E13"/>
    <w:rsid w:val="00674072"/>
    <w:rsid w:val="00674561"/>
    <w:rsid w:val="00696504"/>
    <w:rsid w:val="006A7858"/>
    <w:rsid w:val="006C3D89"/>
    <w:rsid w:val="006E6D9B"/>
    <w:rsid w:val="00713513"/>
    <w:rsid w:val="00726D18"/>
    <w:rsid w:val="0073297F"/>
    <w:rsid w:val="00740710"/>
    <w:rsid w:val="00767BDF"/>
    <w:rsid w:val="0077143A"/>
    <w:rsid w:val="007906C8"/>
    <w:rsid w:val="00797C15"/>
    <w:rsid w:val="007B3C6E"/>
    <w:rsid w:val="007B735C"/>
    <w:rsid w:val="007D4A98"/>
    <w:rsid w:val="007E06A9"/>
    <w:rsid w:val="007E247E"/>
    <w:rsid w:val="007F650E"/>
    <w:rsid w:val="00803E3F"/>
    <w:rsid w:val="00804BA3"/>
    <w:rsid w:val="0080596A"/>
    <w:rsid w:val="0085363D"/>
    <w:rsid w:val="00893A24"/>
    <w:rsid w:val="008B4E71"/>
    <w:rsid w:val="008B52D3"/>
    <w:rsid w:val="008C42E2"/>
    <w:rsid w:val="008C692D"/>
    <w:rsid w:val="00901FA5"/>
    <w:rsid w:val="00911CED"/>
    <w:rsid w:val="00925524"/>
    <w:rsid w:val="00935A95"/>
    <w:rsid w:val="00944576"/>
    <w:rsid w:val="0097266F"/>
    <w:rsid w:val="0097364C"/>
    <w:rsid w:val="009813B8"/>
    <w:rsid w:val="00986CEB"/>
    <w:rsid w:val="009D020C"/>
    <w:rsid w:val="009F1C41"/>
    <w:rsid w:val="00A42358"/>
    <w:rsid w:val="00A46BE9"/>
    <w:rsid w:val="00A507B1"/>
    <w:rsid w:val="00A5437D"/>
    <w:rsid w:val="00A759D1"/>
    <w:rsid w:val="00AC5018"/>
    <w:rsid w:val="00AD3B33"/>
    <w:rsid w:val="00AD7152"/>
    <w:rsid w:val="00AF4723"/>
    <w:rsid w:val="00B03082"/>
    <w:rsid w:val="00B43CDB"/>
    <w:rsid w:val="00B744E2"/>
    <w:rsid w:val="00B809CB"/>
    <w:rsid w:val="00BF3B07"/>
    <w:rsid w:val="00C20987"/>
    <w:rsid w:val="00C27547"/>
    <w:rsid w:val="00C437EE"/>
    <w:rsid w:val="00C72DE7"/>
    <w:rsid w:val="00C97AF6"/>
    <w:rsid w:val="00CA3B15"/>
    <w:rsid w:val="00CB4254"/>
    <w:rsid w:val="00CE2215"/>
    <w:rsid w:val="00D0062A"/>
    <w:rsid w:val="00D013A1"/>
    <w:rsid w:val="00D042D0"/>
    <w:rsid w:val="00D04E86"/>
    <w:rsid w:val="00D1619C"/>
    <w:rsid w:val="00D231AD"/>
    <w:rsid w:val="00D60B45"/>
    <w:rsid w:val="00D80C58"/>
    <w:rsid w:val="00D9112A"/>
    <w:rsid w:val="00D932B7"/>
    <w:rsid w:val="00DD5788"/>
    <w:rsid w:val="00DD5AD1"/>
    <w:rsid w:val="00DE707B"/>
    <w:rsid w:val="00E11C7A"/>
    <w:rsid w:val="00E152C2"/>
    <w:rsid w:val="00E2588C"/>
    <w:rsid w:val="00E40F5A"/>
    <w:rsid w:val="00E42F8C"/>
    <w:rsid w:val="00E60800"/>
    <w:rsid w:val="00E61158"/>
    <w:rsid w:val="00E663C9"/>
    <w:rsid w:val="00EA0F8F"/>
    <w:rsid w:val="00EA4A78"/>
    <w:rsid w:val="00EB3046"/>
    <w:rsid w:val="00EB5E0F"/>
    <w:rsid w:val="00EB6CC7"/>
    <w:rsid w:val="00ED04FA"/>
    <w:rsid w:val="00EE2065"/>
    <w:rsid w:val="00EE4A63"/>
    <w:rsid w:val="00EF50D2"/>
    <w:rsid w:val="00EF7808"/>
    <w:rsid w:val="00F1085C"/>
    <w:rsid w:val="00F25CB6"/>
    <w:rsid w:val="00F300F4"/>
    <w:rsid w:val="00F570BD"/>
    <w:rsid w:val="00F67F0C"/>
    <w:rsid w:val="00FA6646"/>
    <w:rsid w:val="00FB1329"/>
    <w:rsid w:val="00FC4B33"/>
    <w:rsid w:val="00FD25FF"/>
    <w:rsid w:val="00FE6805"/>
    <w:rsid w:val="00FF32AD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746E426-B6B9-418F-82AC-2F62A288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E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FC4B3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744E2"/>
  </w:style>
  <w:style w:type="table" w:styleId="a4">
    <w:name w:val="Table Grid"/>
    <w:basedOn w:val="a1"/>
    <w:rsid w:val="00050B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C42E2"/>
    <w:pPr>
      <w:widowControl w:val="0"/>
      <w:jc w:val="both"/>
    </w:pPr>
    <w:rPr>
      <w:kern w:val="2"/>
      <w:sz w:val="21"/>
    </w:rPr>
  </w:style>
  <w:style w:type="paragraph" w:styleId="a6">
    <w:name w:val="Balloon Text"/>
    <w:basedOn w:val="a"/>
    <w:link w:val="a7"/>
    <w:uiPriority w:val="99"/>
    <w:semiHidden/>
    <w:unhideWhenUsed/>
    <w:rsid w:val="007F6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F650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926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263C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0926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263C"/>
    <w:rPr>
      <w:kern w:val="2"/>
      <w:sz w:val="21"/>
    </w:rPr>
  </w:style>
  <w:style w:type="paragraph" w:styleId="ac">
    <w:name w:val="Note Heading"/>
    <w:basedOn w:val="a"/>
    <w:next w:val="a"/>
    <w:link w:val="ad"/>
    <w:uiPriority w:val="99"/>
    <w:unhideWhenUsed/>
    <w:rsid w:val="004D1FD5"/>
    <w:pPr>
      <w:jc w:val="center"/>
    </w:pPr>
    <w:rPr>
      <w:rFonts w:asciiTheme="majorEastAsia" w:eastAsiaTheme="majorEastAsia" w:hAnsiTheme="majorEastAsia" w:cs="ＭＳ Ｐゴシック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D1FD5"/>
    <w:rPr>
      <w:rFonts w:asciiTheme="majorEastAsia" w:eastAsiaTheme="majorEastAsia" w:hAnsiTheme="majorEastAsia" w:cs="ＭＳ Ｐゴシック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D1FD5"/>
    <w:pPr>
      <w:jc w:val="right"/>
    </w:pPr>
    <w:rPr>
      <w:rFonts w:asciiTheme="majorEastAsia" w:eastAsiaTheme="majorEastAsia" w:hAnsiTheme="majorEastAsia" w:cs="ＭＳ Ｐゴシック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D1FD5"/>
    <w:rPr>
      <w:rFonts w:asciiTheme="majorEastAsia" w:eastAsiaTheme="majorEastAsia" w:hAnsiTheme="majorEastAsia" w:cs="ＭＳ Ｐゴシック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FC4B3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FC4B33"/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FC4B33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2">
    <w:name w:val="Subtitle"/>
    <w:basedOn w:val="a"/>
    <w:next w:val="a"/>
    <w:link w:val="af3"/>
    <w:uiPriority w:val="11"/>
    <w:qFormat/>
    <w:rsid w:val="0022101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3">
    <w:name w:val="副題 (文字)"/>
    <w:basedOn w:val="a0"/>
    <w:link w:val="af2"/>
    <w:uiPriority w:val="11"/>
    <w:rsid w:val="00221014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f4">
    <w:name w:val="Hyperlink"/>
    <w:basedOn w:val="a0"/>
    <w:uiPriority w:val="99"/>
    <w:unhideWhenUsed/>
    <w:rsid w:val="00660EF5"/>
    <w:rPr>
      <w:color w:val="0000FF" w:themeColor="hyperlink"/>
      <w:u w:val="single"/>
    </w:rPr>
  </w:style>
  <w:style w:type="paragraph" w:styleId="af5">
    <w:name w:val="List Paragraph"/>
    <w:basedOn w:val="a"/>
    <w:uiPriority w:val="34"/>
    <w:qFormat/>
    <w:rsid w:val="00901F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LC.6522@jeed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aicac0808\Application%20Data\Microsoft\Templates\&#23478;&#24237;&#35370;&#21839;&#12398;&#12362;&#30693;&#12425;&#1237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2420D-4EFB-4DF8-9908-3EE73B06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家庭訪問のお知らせ.dot</Template>
  <TotalTime>0</TotalTime>
  <Pages>2</Pages>
  <Words>675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 15 年 4 月 21 日</vt:lpstr>
    </vt:vector>
  </TitlesOfParts>
  <Company>Microsoft Corp.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CLAICAF1402</dc:creator>
  <cp:lastModifiedBy>高齢・障害・求職者雇用支援機構</cp:lastModifiedBy>
  <cp:revision>2</cp:revision>
  <cp:lastPrinted>2023-12-26T07:00:00Z</cp:lastPrinted>
  <dcterms:created xsi:type="dcterms:W3CDTF">2023-12-26T07:47:00Z</dcterms:created>
  <dcterms:modified xsi:type="dcterms:W3CDTF">2023-12-26T07:47:00Z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TC010584001041</vt:lpwstr>
  </property>
</Properties>
</file>