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2" w:rsidRPr="00FC4B33" w:rsidRDefault="00E663C9" w:rsidP="00204521">
      <w:pPr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C4B33">
        <w:rPr>
          <w:rFonts w:asciiTheme="minorEastAsia" w:eastAsiaTheme="minorEastAsia" w:hAnsiTheme="minorEastAsia" w:hint="eastAsia"/>
          <w:sz w:val="22"/>
          <w:szCs w:val="22"/>
        </w:rPr>
        <w:t>独立行政法人高齢・</w:t>
      </w:r>
      <w:r w:rsidR="003A09ED" w:rsidRPr="00FC4B33">
        <w:rPr>
          <w:rFonts w:asciiTheme="minorEastAsia" w:eastAsiaTheme="minorEastAsia" w:hAnsiTheme="minorEastAsia" w:hint="eastAsia"/>
          <w:sz w:val="22"/>
          <w:szCs w:val="22"/>
        </w:rPr>
        <w:t>障害</w:t>
      </w:r>
      <w:r w:rsidR="004B0821">
        <w:rPr>
          <w:rFonts w:asciiTheme="minorEastAsia" w:eastAsiaTheme="minorEastAsia" w:hAnsiTheme="minorEastAsia" w:hint="eastAsia"/>
          <w:sz w:val="22"/>
          <w:szCs w:val="22"/>
        </w:rPr>
        <w:t>・求職</w:t>
      </w:r>
      <w:r w:rsidR="003A09ED" w:rsidRPr="00FC4B33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FC4B33">
        <w:rPr>
          <w:rFonts w:asciiTheme="minorEastAsia" w:eastAsiaTheme="minorEastAsia" w:hAnsiTheme="minorEastAsia" w:hint="eastAsia"/>
          <w:sz w:val="22"/>
          <w:szCs w:val="22"/>
        </w:rPr>
        <w:t>雇用支援機構</w:t>
      </w:r>
      <w:r w:rsidR="00614923">
        <w:rPr>
          <w:rFonts w:asciiTheme="minorEastAsia" w:eastAsiaTheme="minorEastAsia" w:hAnsiTheme="minorEastAsia" w:hint="eastAsia"/>
          <w:sz w:val="22"/>
          <w:szCs w:val="22"/>
        </w:rPr>
        <w:t xml:space="preserve">　愛知支部</w:t>
      </w:r>
      <w:r w:rsidR="009813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C4B33">
        <w:rPr>
          <w:rFonts w:asciiTheme="minorEastAsia" w:eastAsiaTheme="minorEastAsia" w:hAnsiTheme="minorEastAsia" w:hint="eastAsia"/>
          <w:sz w:val="22"/>
          <w:szCs w:val="22"/>
        </w:rPr>
        <w:t>愛知障害者職業センター</w:t>
      </w:r>
    </w:p>
    <w:p w:rsidR="00B744E2" w:rsidRDefault="00E663C9" w:rsidP="00E152C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D1FD5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9813B8"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160710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EA0F8F" w:rsidRPr="00101CC9">
        <w:rPr>
          <w:rFonts w:asciiTheme="majorEastAsia" w:eastAsiaTheme="majorEastAsia" w:hAnsiTheme="majorEastAsia" w:hint="eastAsia"/>
          <w:b/>
          <w:sz w:val="28"/>
          <w:szCs w:val="28"/>
        </w:rPr>
        <w:t>度</w:t>
      </w:r>
      <w:r w:rsidR="0016071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04E86">
        <w:rPr>
          <w:rFonts w:asciiTheme="majorEastAsia" w:eastAsiaTheme="majorEastAsia" w:hAnsiTheme="majorEastAsia" w:hint="eastAsia"/>
          <w:b/>
          <w:sz w:val="28"/>
          <w:szCs w:val="28"/>
        </w:rPr>
        <w:t>第３</w:t>
      </w:r>
      <w:r w:rsidR="005A08DA">
        <w:rPr>
          <w:rFonts w:asciiTheme="majorEastAsia" w:eastAsiaTheme="majorEastAsia" w:hAnsiTheme="majorEastAsia" w:hint="eastAsia"/>
          <w:b/>
          <w:sz w:val="28"/>
          <w:szCs w:val="28"/>
        </w:rPr>
        <w:t>回　職場適応援助者養成研修</w:t>
      </w:r>
      <w:r w:rsidR="00935A95">
        <w:rPr>
          <w:rFonts w:asciiTheme="majorEastAsia" w:eastAsiaTheme="majorEastAsia" w:hAnsiTheme="majorEastAsia" w:hint="eastAsia"/>
          <w:b/>
          <w:sz w:val="28"/>
          <w:szCs w:val="28"/>
        </w:rPr>
        <w:t>修了者</w:t>
      </w:r>
      <w:r w:rsidR="005A08DA">
        <w:rPr>
          <w:rFonts w:asciiTheme="majorEastAsia" w:eastAsiaTheme="majorEastAsia" w:hAnsiTheme="majorEastAsia" w:hint="eastAsia"/>
          <w:b/>
          <w:sz w:val="28"/>
          <w:szCs w:val="28"/>
        </w:rPr>
        <w:t>サポート研修</w:t>
      </w:r>
    </w:p>
    <w:p w:rsidR="005A08DA" w:rsidRDefault="005A08DA" w:rsidP="00E152C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職場適応援助者養成研修スキル向上研修サポート研修</w:t>
      </w:r>
    </w:p>
    <w:p w:rsidR="005A08DA" w:rsidRPr="00101CC9" w:rsidRDefault="005A08DA" w:rsidP="00E152C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p w:rsidR="00804BA3" w:rsidRDefault="00804BA3">
      <w:pPr>
        <w:rPr>
          <w:rFonts w:asciiTheme="minorEastAsia" w:eastAsiaTheme="minorEastAsia" w:hAnsiTheme="minorEastAsia"/>
          <w:color w:val="00B0F0"/>
        </w:rPr>
      </w:pPr>
    </w:p>
    <w:p w:rsidR="00804BA3" w:rsidRDefault="002124B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貴事業所</w:t>
      </w:r>
      <w:r w:rsidR="00804BA3" w:rsidRPr="00804BA3">
        <w:rPr>
          <w:rFonts w:hint="eastAsia"/>
          <w:sz w:val="28"/>
          <w:u w:val="single"/>
        </w:rPr>
        <w:t>名</w:t>
      </w:r>
      <w:r w:rsidR="00D932B7">
        <w:rPr>
          <w:rFonts w:hint="eastAsia"/>
          <w:sz w:val="28"/>
          <w:u w:val="single"/>
        </w:rPr>
        <w:t>：</w:t>
      </w:r>
      <w:r w:rsidR="00804BA3" w:rsidRPr="00804BA3">
        <w:rPr>
          <w:rFonts w:hint="eastAsia"/>
          <w:sz w:val="28"/>
          <w:u w:val="single"/>
        </w:rPr>
        <w:t xml:space="preserve">　</w:t>
      </w:r>
      <w:r w:rsidR="00D231AD"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5A08DA" w:rsidRDefault="005A08DA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ご氏名：　　　　　　　　　　　　　　　　　　　　　　　　　　　　　　　　</w:t>
      </w:r>
    </w:p>
    <w:p w:rsidR="005A08DA" w:rsidRPr="005A08DA" w:rsidRDefault="005A08DA">
      <w:pPr>
        <w:rPr>
          <w:rFonts w:asciiTheme="minorEastAsia" w:eastAsiaTheme="minorEastAsia" w:hAnsiTheme="minorEastAsia"/>
          <w:color w:val="00B0F0"/>
        </w:rPr>
      </w:pPr>
    </w:p>
    <w:p w:rsidR="00204521" w:rsidRDefault="00204521" w:rsidP="005A08D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（１</w:t>
      </w:r>
      <w:r w:rsidR="009813B8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）令和４</w:t>
      </w:r>
      <w:r w:rsidR="005A08DA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年度　助成金の活用</w:t>
      </w:r>
      <w:r w:rsidR="009813B8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実績・</w:t>
      </w:r>
      <w:r w:rsidR="005A08DA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予定　</w:t>
      </w:r>
      <w:r w:rsidR="00E152C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　　　　</w:t>
      </w:r>
      <w:r w:rsidR="005A08DA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あり　　　・　　　なし</w:t>
      </w:r>
    </w:p>
    <w:p w:rsidR="002A0292" w:rsidRDefault="002A0292" w:rsidP="005A08D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（２）令和５年度　助成金の活用予定　　　　　　　　　あり　　　・　　　なし</w:t>
      </w:r>
    </w:p>
    <w:p w:rsidR="00E152C2" w:rsidRDefault="002A0292" w:rsidP="00D04E8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（３</w:t>
      </w:r>
      <w:r w:rsidR="005A08DA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）</w:t>
      </w:r>
      <w:r w:rsidR="00F300F4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対応に難しさを感じ</w:t>
      </w:r>
      <w:r w:rsidR="00D04E86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たケースについて</w:t>
      </w:r>
      <w:r w:rsidR="00F300F4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（ジョブコーチ支援かどうかは問いません）</w:t>
      </w:r>
    </w:p>
    <w:p w:rsidR="00F300F4" w:rsidRPr="00E152C2" w:rsidRDefault="00E152C2" w:rsidP="005A08D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</w:t>
      </w:r>
      <w:r w:rsidR="002A029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→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どのようなケースに対して、</w:t>
      </w:r>
      <w:r w:rsidR="009813B8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どのような支援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を行いましたか？</w:t>
      </w:r>
      <w:r w:rsidR="002A029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どのような点に難しさを感じましたか？</w:t>
      </w:r>
    </w:p>
    <w:p w:rsidR="00E152C2" w:rsidRPr="00DD5AD1" w:rsidRDefault="00D04E86" w:rsidP="00DD5AD1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DD5AD1">
        <w:rPr>
          <w:rFonts w:asciiTheme="minorEastAsia" w:eastAsiaTheme="minorEastAsia" w:hAnsiTheme="minorEastAsia" w:cs="ＭＳ Ｐゴシック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7AB95" wp14:editId="04AE5630">
                <wp:simplePos x="0" y="0"/>
                <wp:positionH relativeFrom="column">
                  <wp:posOffset>0</wp:posOffset>
                </wp:positionH>
                <wp:positionV relativeFrom="paragraph">
                  <wp:posOffset>20954</wp:posOffset>
                </wp:positionV>
                <wp:extent cx="6172200" cy="3743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F843" id="正方形/長方形 1" o:spid="_x0000_s1026" style="position:absolute;left:0;text-align:left;margin-left:0;margin-top:1.65pt;width:486pt;height:2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" filled="f" strokecolor="black [3213]" strokeweight=".5pt"/>
            </w:pict>
          </mc:Fallback>
        </mc:AlternateConten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★障害種別　発達障害　・　精神障害　・　高次脳機能障害　・　その他</w:t>
      </w:r>
    </w:p>
    <w:p w:rsidR="00E152C2" w:rsidRPr="00DD5AD1" w:rsidRDefault="00E152C2" w:rsidP="00DD5AD1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E152C2" w:rsidRPr="00DD5AD1" w:rsidRDefault="00E152C2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2C4561" w:rsidRPr="00DD5AD1" w:rsidRDefault="002C456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2C4561" w:rsidRDefault="002C456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DD5AD1" w:rsidRDefault="00DD5AD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DD5AD1" w:rsidRDefault="00DD5AD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DD5AD1" w:rsidRDefault="00DD5AD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DD5AD1" w:rsidRDefault="00DD5AD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00F4" w:rsidRDefault="00F300F4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00F4" w:rsidRDefault="00F300F4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00F4" w:rsidRDefault="00F300F4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00F4" w:rsidRDefault="00F300F4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DD5AD1" w:rsidRPr="00D04E86" w:rsidRDefault="00DD5AD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2A0292" w:rsidRDefault="002A0292" w:rsidP="00F300F4">
      <w:pPr>
        <w:widowControl/>
        <w:ind w:firstLineChars="100" w:firstLine="200"/>
        <w:rPr>
          <w:rFonts w:asciiTheme="minorEastAsia" w:eastAsiaTheme="minorEastAsia" w:hAnsiTheme="minorEastAsia" w:cs="ＭＳ Ｐゴシック"/>
          <w:kern w:val="0"/>
          <w:sz w:val="20"/>
          <w:szCs w:val="28"/>
        </w:rPr>
      </w:pPr>
    </w:p>
    <w:p w:rsidR="00D04E86" w:rsidRDefault="00F300F4" w:rsidP="00F300F4">
      <w:pPr>
        <w:widowControl/>
        <w:ind w:firstLineChars="100" w:firstLine="200"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  <w:r w:rsidRPr="00F300F4">
        <w:rPr>
          <w:rFonts w:asciiTheme="minorEastAsia" w:eastAsiaTheme="minorEastAsia" w:hAnsiTheme="minorEastAsia" w:cs="ＭＳ Ｐゴシック" w:hint="eastAsia"/>
          <w:kern w:val="0"/>
          <w:sz w:val="20"/>
          <w:szCs w:val="28"/>
        </w:rPr>
        <w:t>※記入いただいた内容は、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8"/>
        </w:rPr>
        <w:t>当日</w:t>
      </w:r>
      <w:r w:rsidRPr="00F300F4">
        <w:rPr>
          <w:rFonts w:asciiTheme="minorEastAsia" w:eastAsiaTheme="minorEastAsia" w:hAnsiTheme="minorEastAsia" w:cs="ＭＳ Ｐゴシック" w:hint="eastAsia"/>
          <w:kern w:val="0"/>
          <w:sz w:val="20"/>
          <w:szCs w:val="28"/>
        </w:rPr>
        <w:t>資料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8"/>
        </w:rPr>
        <w:t>として</w:t>
      </w:r>
      <w:r w:rsidRPr="00F300F4">
        <w:rPr>
          <w:rFonts w:asciiTheme="minorEastAsia" w:eastAsiaTheme="minorEastAsia" w:hAnsiTheme="minorEastAsia" w:cs="ＭＳ Ｐゴシック" w:hint="eastAsia"/>
          <w:kern w:val="0"/>
          <w:sz w:val="20"/>
          <w:szCs w:val="28"/>
        </w:rPr>
        <w:t>配布させていただきます。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8"/>
        </w:rPr>
        <w:t>あらかじめご了承ください。</w:t>
      </w:r>
    </w:p>
    <w:p w:rsidR="00F300F4" w:rsidRDefault="00F300F4" w:rsidP="009813B8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E152C2" w:rsidRDefault="002A5672" w:rsidP="009813B8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8"/>
        </w:rPr>
        <w:t>（４</w:t>
      </w:r>
      <w:r w:rsidR="00180EE5">
        <w:rPr>
          <w:rFonts w:asciiTheme="minorEastAsia" w:eastAsiaTheme="minorEastAsia" w:hAnsiTheme="minorEastAsia" w:cs="ＭＳ Ｐゴシック" w:hint="eastAsia"/>
          <w:kern w:val="0"/>
          <w:sz w:val="24"/>
          <w:szCs w:val="28"/>
        </w:rPr>
        <w:t>）</w:t>
      </w:r>
      <w:r w:rsidR="002A0292">
        <w:rPr>
          <w:rFonts w:asciiTheme="minorEastAsia" w:eastAsiaTheme="minorEastAsia" w:hAnsiTheme="minorEastAsia" w:cs="ＭＳ Ｐゴシック" w:hint="eastAsia"/>
          <w:kern w:val="0"/>
          <w:sz w:val="24"/>
          <w:szCs w:val="28"/>
        </w:rPr>
        <w:t>その他、</w:t>
      </w:r>
      <w:r w:rsidR="00F300F4">
        <w:rPr>
          <w:rFonts w:asciiTheme="minorEastAsia" w:eastAsiaTheme="minorEastAsia" w:hAnsiTheme="minorEastAsia" w:cs="ＭＳ Ｐゴシック" w:hint="eastAsia"/>
          <w:kern w:val="0"/>
          <w:sz w:val="24"/>
          <w:szCs w:val="28"/>
        </w:rPr>
        <w:t>当日参加するジョブコーチに聞いてみたいこと</w:t>
      </w:r>
      <w:r w:rsidR="00E152C2" w:rsidRPr="00E152C2">
        <w:rPr>
          <w:rFonts w:asciiTheme="minorEastAsia" w:eastAsiaTheme="minorEastAsia" w:hAnsiTheme="minorEastAsia" w:cs="ＭＳ Ｐゴシック" w:hint="eastAsia"/>
          <w:kern w:val="0"/>
          <w:sz w:val="24"/>
          <w:szCs w:val="28"/>
        </w:rPr>
        <w:t>をご記入ください。</w:t>
      </w:r>
    </w:p>
    <w:p w:rsidR="00E152C2" w:rsidRDefault="00F300F4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  <w:r w:rsidRPr="0051232F">
        <w:rPr>
          <w:rFonts w:asciiTheme="minorEastAsia" w:eastAsiaTheme="minorEastAsia" w:hAnsiTheme="minorEastAsia" w:cs="ＭＳ Ｐゴシック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FC03" wp14:editId="2F86C8D2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162675" cy="1552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552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7D35" id="正方形/長方形 2" o:spid="_x0000_s1026" style="position:absolute;left:0;text-align:left;margin-left:0;margin-top:12.9pt;width:485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" filled="f" strokecolor="windowText" strokeweight=".5pt"/>
            </w:pict>
          </mc:Fallback>
        </mc:AlternateContent>
      </w:r>
    </w:p>
    <w:p w:rsidR="00E152C2" w:rsidRDefault="00E152C2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E152C2" w:rsidRDefault="00E152C2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E152C2" w:rsidRDefault="00E152C2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2C4561" w:rsidRDefault="002C456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2C4561" w:rsidRDefault="002C456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2C4561" w:rsidRDefault="002C456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2C4561" w:rsidRDefault="002C4561" w:rsidP="00E152C2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2C4561" w:rsidRPr="00E152C2" w:rsidRDefault="00E2588C" w:rsidP="002A0292">
      <w:pPr>
        <w:widowControl/>
        <w:ind w:right="240" w:firstLineChars="1900" w:firstLine="4560"/>
        <w:jc w:val="right"/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8"/>
        </w:rPr>
        <w:t>※２枚目もご確認をお願いいたします。</w:t>
      </w:r>
    </w:p>
    <w:p w:rsidR="002A0292" w:rsidRDefault="002A0292" w:rsidP="00204521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  <w:bdr w:val="single" w:sz="4" w:space="0" w:color="auto"/>
        </w:rPr>
      </w:pPr>
    </w:p>
    <w:p w:rsidR="00204521" w:rsidRPr="00204521" w:rsidRDefault="005A08DA" w:rsidP="00204521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  <w:bdr w:val="single" w:sz="4" w:space="0" w:color="auto"/>
        </w:rPr>
      </w:pP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bdr w:val="single" w:sz="4" w:space="0" w:color="auto"/>
        </w:rPr>
        <w:t>サポート研修</w:t>
      </w:r>
      <w:r w:rsidR="00901FA5" w:rsidRPr="00204521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bdr w:val="single" w:sz="4" w:space="0" w:color="auto"/>
        </w:rPr>
        <w:t>にご参加いただく皆さまへのお願い</w:t>
      </w:r>
    </w:p>
    <w:p w:rsidR="00901FA5" w:rsidRPr="00204521" w:rsidRDefault="00901FA5" w:rsidP="006C3D8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  <w:u w:val="single"/>
        </w:rPr>
      </w:pPr>
      <w:r w:rsidRPr="002045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新型コロナウイルスの</w:t>
      </w:r>
      <w:r w:rsidR="00D013A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感染拡大</w:t>
      </w:r>
      <w:r w:rsidRPr="002045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防止のため、</w:t>
      </w:r>
      <w:r w:rsidR="00CE2215" w:rsidRPr="002045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ご理解</w:t>
      </w:r>
      <w:r w:rsidRPr="002045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いただ</w:t>
      </w:r>
      <w:r w:rsidR="00E152C2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きますよう</w:t>
      </w:r>
      <w:r w:rsidR="00CE2215" w:rsidRPr="002045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、</w:t>
      </w:r>
      <w:r w:rsidRPr="002045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u w:val="single"/>
        </w:rPr>
        <w:t>お願いいたします。</w:t>
      </w:r>
    </w:p>
    <w:p w:rsidR="00901FA5" w:rsidRPr="00E152C2" w:rsidRDefault="00901FA5" w:rsidP="00901FA5">
      <w:pPr>
        <w:widowControl/>
        <w:jc w:val="left"/>
        <w:rPr>
          <w:rFonts w:ascii="Segoe UI Symbol" w:eastAsiaTheme="minorEastAsia" w:hAnsi="Segoe UI Symbol" w:cs="Segoe UI Symbol"/>
          <w:kern w:val="0"/>
          <w:sz w:val="24"/>
          <w:szCs w:val="24"/>
        </w:rPr>
      </w:pPr>
    </w:p>
    <w:p w:rsidR="00FD25FF" w:rsidRDefault="00E152C2" w:rsidP="00901FA5">
      <w:pPr>
        <w:widowControl/>
        <w:jc w:val="left"/>
        <w:rPr>
          <w:rFonts w:ascii="Segoe UI Symbol" w:eastAsiaTheme="minorEastAsia" w:hAnsi="Segoe UI Symbol" w:cs="Segoe UI Symbol"/>
          <w:kern w:val="0"/>
          <w:sz w:val="22"/>
          <w:szCs w:val="24"/>
        </w:rPr>
      </w:pPr>
      <w:r w:rsidRPr="002C4561">
        <w:rPr>
          <w:rFonts w:ascii="Segoe UI Symbol" w:eastAsiaTheme="minorEastAsia" w:hAnsi="Segoe UI Symbol" w:cs="Segoe UI Symbol" w:hint="eastAsia"/>
          <w:kern w:val="0"/>
          <w:sz w:val="22"/>
          <w:szCs w:val="24"/>
        </w:rPr>
        <w:t>・感染予防の観点から、参加者同士の距離を保つため、研修にご参加いただけるのは、</w:t>
      </w:r>
      <w:r w:rsidRPr="002C4561">
        <w:rPr>
          <w:rFonts w:ascii="Segoe UI Symbol" w:eastAsiaTheme="minorEastAsia" w:hAnsi="Segoe UI Symbol" w:cs="Segoe UI Symbol" w:hint="eastAsia"/>
          <w:b/>
          <w:kern w:val="0"/>
          <w:sz w:val="22"/>
          <w:szCs w:val="24"/>
          <w:u w:val="single"/>
        </w:rPr>
        <w:t>１事業所につき１名まで</w:t>
      </w:r>
      <w:r w:rsidRPr="002C4561">
        <w:rPr>
          <w:rFonts w:ascii="Segoe UI Symbol" w:eastAsiaTheme="minorEastAsia" w:hAnsi="Segoe UI Symbol" w:cs="Segoe UI Symbol" w:hint="eastAsia"/>
          <w:kern w:val="0"/>
          <w:sz w:val="22"/>
          <w:szCs w:val="24"/>
        </w:rPr>
        <w:t>とさせていただきます。</w:t>
      </w:r>
    </w:p>
    <w:p w:rsidR="00E152C2" w:rsidRPr="002C4561" w:rsidRDefault="00FD25FF" w:rsidP="00901FA5">
      <w:pPr>
        <w:widowControl/>
        <w:jc w:val="left"/>
        <w:rPr>
          <w:rFonts w:ascii="Segoe UI Symbol" w:eastAsiaTheme="minorEastAsia" w:hAnsi="Segoe UI Symbol" w:cs="Segoe UI Symbol"/>
          <w:kern w:val="0"/>
          <w:sz w:val="22"/>
          <w:szCs w:val="24"/>
        </w:rPr>
      </w:pPr>
      <w:r>
        <w:rPr>
          <w:rFonts w:ascii="Segoe UI Symbol" w:eastAsiaTheme="minorEastAsia" w:hAnsi="Segoe UI Symbol" w:cs="Segoe UI Symbol" w:hint="eastAsia"/>
          <w:kern w:val="0"/>
          <w:sz w:val="22"/>
          <w:szCs w:val="24"/>
        </w:rPr>
        <w:t>・</w:t>
      </w:r>
      <w:r w:rsidR="00E152C2" w:rsidRPr="002C4561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4"/>
          <w:u w:val="single"/>
        </w:rPr>
        <w:t>参加のお申込みを</w:t>
      </w:r>
      <w:r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4"/>
          <w:u w:val="single"/>
        </w:rPr>
        <w:t>多数いただいた場合</w:t>
      </w:r>
      <w:r w:rsidR="00E152C2" w:rsidRPr="002C4561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4"/>
          <w:u w:val="single"/>
        </w:rPr>
        <w:t>、</w:t>
      </w:r>
      <w:r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4"/>
          <w:u w:val="single"/>
        </w:rPr>
        <w:t>今年度の助成金活用予定や、サポート研修の受講経験により、受講人数を調整させていただく可能性がございます</w:t>
      </w:r>
      <w:r w:rsidR="00E152C2" w:rsidRPr="002C4561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4"/>
          <w:u w:val="single"/>
        </w:rPr>
        <w:t>。</w:t>
      </w:r>
    </w:p>
    <w:p w:rsidR="00901FA5" w:rsidRPr="002C4561" w:rsidRDefault="005A08DA" w:rsidP="00901FA5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4"/>
        </w:rPr>
      </w:pPr>
      <w:r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・研修</w:t>
      </w:r>
      <w:r w:rsidR="00901FA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にご参加いただく際には、マスクの着用</w:t>
      </w:r>
      <w:r w:rsidR="00CE221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を</w:t>
      </w:r>
      <w:r w:rsidR="00901FA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お願いいたします。</w:t>
      </w:r>
    </w:p>
    <w:p w:rsidR="00901FA5" w:rsidRPr="002C4561" w:rsidRDefault="00901FA5" w:rsidP="00EB6CC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4"/>
        </w:rPr>
      </w:pPr>
      <w:r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 xml:space="preserve">　</w:t>
      </w:r>
      <w:r w:rsidR="00CE221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当日、</w:t>
      </w:r>
      <w:r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発熱、咳等の症状がみられる方は、ご参加をお控えください。</w:t>
      </w:r>
    </w:p>
    <w:p w:rsidR="00901FA5" w:rsidRPr="002C4561" w:rsidRDefault="005A08DA" w:rsidP="00EB6CC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4"/>
        </w:rPr>
      </w:pPr>
      <w:r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・サポート研修</w:t>
      </w:r>
      <w:r w:rsidR="00901FA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が中止、延期</w:t>
      </w:r>
      <w:r w:rsidR="00CA3B15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、開催方式変更</w:t>
      </w:r>
      <w:r w:rsidR="00901FA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とな</w:t>
      </w:r>
      <w:r w:rsidR="00CE221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る</w:t>
      </w:r>
      <w:r w:rsidR="00901FA5"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場合につきましては、別途ご連絡いたします。</w:t>
      </w:r>
    </w:p>
    <w:p w:rsidR="00300801" w:rsidRPr="002C4561" w:rsidRDefault="00CE2215" w:rsidP="00E152C2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4"/>
        </w:rPr>
      </w:pPr>
      <w:r w:rsidRPr="002C4561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・</w:t>
      </w:r>
      <w:r w:rsidR="005A08DA" w:rsidRPr="00CA3B15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受講決定通知書を受け取っていない方の</w:t>
      </w:r>
      <w:r w:rsidRPr="00CA3B15">
        <w:rPr>
          <w:rFonts w:asciiTheme="minorEastAsia" w:eastAsiaTheme="minorEastAsia" w:hAnsiTheme="minorEastAsia" w:cs="ＭＳ Ｐゴシック" w:hint="eastAsia"/>
          <w:kern w:val="0"/>
          <w:sz w:val="22"/>
          <w:szCs w:val="24"/>
        </w:rPr>
        <w:t>当日突然のご参加は、お断りいたします。</w:t>
      </w:r>
    </w:p>
    <w:p w:rsidR="00270DB0" w:rsidRDefault="00270DB0" w:rsidP="00EB6CC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300801" w:rsidRPr="005A08DA" w:rsidRDefault="00660EF5" w:rsidP="00A93E43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本</w:t>
      </w:r>
      <w:r w:rsidR="005A08DA"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アンケート</w:t>
      </w:r>
      <w:r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は、</w:t>
      </w:r>
      <w:r w:rsidR="005A08DA"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「養成研修サポート研修受講申請書（様式第１６号－１）」または「スキル向上研修サポート研修受講申請書（様式第１８号－１）と併せて、</w:t>
      </w:r>
      <w:r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メールまたは郵送</w:t>
      </w:r>
      <w:r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により</w:t>
      </w:r>
      <w:r w:rsidR="00D04E8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１</w:t>
      </w:r>
      <w:r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月</w:t>
      </w:r>
      <w:r w:rsidR="00D04E8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３</w:t>
      </w:r>
      <w:r w:rsidR="009813B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１</w:t>
      </w:r>
      <w:r w:rsidR="00D04E8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日（火</w:t>
      </w:r>
      <w:r w:rsidRPr="005A08DA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）までに送付してください（送り状は不要です）。</w:t>
      </w:r>
    </w:p>
    <w:p w:rsidR="00660EF5" w:rsidRPr="003E2562" w:rsidRDefault="00660EF5" w:rsidP="003E2562">
      <w:pPr>
        <w:widowControl/>
        <w:ind w:firstLineChars="150" w:firstLine="36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メールアドレス：</w:t>
      </w:r>
      <w:hyperlink r:id="rId8" w:history="1">
        <w:r w:rsidR="003E2562" w:rsidRPr="004F4579">
          <w:rPr>
            <w:rStyle w:val="af4"/>
            <w:rFonts w:asciiTheme="minorEastAsia" w:eastAsiaTheme="minorEastAsia" w:hAnsiTheme="minorEastAsia" w:cs="ＭＳ Ｐゴシック"/>
            <w:kern w:val="0"/>
            <w:sz w:val="24"/>
            <w:szCs w:val="24"/>
          </w:rPr>
          <w:t>ACLC.6522@jeed.</w:t>
        </w:r>
        <w:r w:rsidR="003E2562" w:rsidRPr="004F4579">
          <w:rPr>
            <w:rStyle w:val="af4"/>
            <w:rFonts w:asciiTheme="minorEastAsia" w:eastAsiaTheme="minorEastAsia" w:hAnsiTheme="minorEastAsia" w:cs="ＭＳ Ｐゴシック" w:hint="eastAsia"/>
            <w:kern w:val="0"/>
            <w:sz w:val="24"/>
            <w:szCs w:val="24"/>
          </w:rPr>
          <w:t>go</w:t>
        </w:r>
        <w:r w:rsidR="003E2562" w:rsidRPr="004F4579">
          <w:rPr>
            <w:rStyle w:val="af4"/>
            <w:rFonts w:asciiTheme="minorEastAsia" w:eastAsiaTheme="minorEastAsia" w:hAnsiTheme="minorEastAsia" w:cs="ＭＳ Ｐゴシック"/>
            <w:kern w:val="0"/>
            <w:sz w:val="24"/>
            <w:szCs w:val="24"/>
          </w:rPr>
          <w:t>.jp</w:t>
        </w:r>
      </w:hyperlink>
    </w:p>
    <w:p w:rsidR="002C4561" w:rsidRDefault="00660EF5" w:rsidP="00FE6805">
      <w:pPr>
        <w:widowControl/>
        <w:ind w:firstLineChars="150" w:firstLine="36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送付先住所：</w:t>
      </w:r>
      <w:r w:rsidR="002C4561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〒４６０－０００３</w:t>
      </w:r>
    </w:p>
    <w:p w:rsidR="00660EF5" w:rsidRDefault="00660EF5" w:rsidP="002C4561">
      <w:pPr>
        <w:widowControl/>
        <w:ind w:firstLineChars="750" w:firstLine="180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愛知県名古屋市中区錦１－１０－１　ＭＩテラス名古屋伏見</w:t>
      </w:r>
      <w:r w:rsidR="005A08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５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階</w:t>
      </w:r>
    </w:p>
    <w:p w:rsidR="00660EF5" w:rsidRPr="00660EF5" w:rsidRDefault="00AD3B33" w:rsidP="00EB6CC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　　</w:t>
      </w:r>
      <w:r w:rsidR="00FE680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   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愛知障害者職業センター　山田</w:t>
      </w:r>
      <w:r w:rsidR="00767BD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（萌）、瀧下</w:t>
      </w:r>
      <w:r w:rsidR="00E152C2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あて</w:t>
      </w:r>
    </w:p>
    <w:sectPr w:rsidR="00660EF5" w:rsidRPr="00660EF5" w:rsidSect="008C42E2">
      <w:pgSz w:w="11906" w:h="16838" w:code="9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15" w:rsidRDefault="000E1E15" w:rsidP="0009263C">
      <w:r>
        <w:separator/>
      </w:r>
    </w:p>
  </w:endnote>
  <w:endnote w:type="continuationSeparator" w:id="0">
    <w:p w:rsidR="000E1E15" w:rsidRDefault="000E1E15" w:rsidP="0009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15" w:rsidRDefault="000E1E15" w:rsidP="0009263C">
      <w:r>
        <w:separator/>
      </w:r>
    </w:p>
  </w:footnote>
  <w:footnote w:type="continuationSeparator" w:id="0">
    <w:p w:rsidR="000E1E15" w:rsidRDefault="000E1E15" w:rsidP="0009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785"/>
    <w:multiLevelType w:val="hybridMultilevel"/>
    <w:tmpl w:val="812E4006"/>
    <w:lvl w:ilvl="0" w:tplc="4B28CD1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704FE"/>
    <w:multiLevelType w:val="hybridMultilevel"/>
    <w:tmpl w:val="FB8A828C"/>
    <w:lvl w:ilvl="0" w:tplc="712877D0">
      <w:start w:val="3"/>
      <w:numFmt w:val="bullet"/>
      <w:lvlText w:val="■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F381558"/>
    <w:multiLevelType w:val="hybridMultilevel"/>
    <w:tmpl w:val="6D609CD0"/>
    <w:lvl w:ilvl="0" w:tplc="92D2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C9"/>
    <w:rsid w:val="00010A62"/>
    <w:rsid w:val="0001453C"/>
    <w:rsid w:val="0002423D"/>
    <w:rsid w:val="000360C4"/>
    <w:rsid w:val="00050B97"/>
    <w:rsid w:val="00054AF7"/>
    <w:rsid w:val="000804A5"/>
    <w:rsid w:val="0008740D"/>
    <w:rsid w:val="0009263C"/>
    <w:rsid w:val="000965A0"/>
    <w:rsid w:val="000A4402"/>
    <w:rsid w:val="000B49D5"/>
    <w:rsid w:val="000D7E6F"/>
    <w:rsid w:val="000E00F4"/>
    <w:rsid w:val="000E1E15"/>
    <w:rsid w:val="00101CC9"/>
    <w:rsid w:val="001054EA"/>
    <w:rsid w:val="00124780"/>
    <w:rsid w:val="00160710"/>
    <w:rsid w:val="00180EE5"/>
    <w:rsid w:val="00195F74"/>
    <w:rsid w:val="001A4318"/>
    <w:rsid w:val="001C4005"/>
    <w:rsid w:val="00204521"/>
    <w:rsid w:val="002124B9"/>
    <w:rsid w:val="00221014"/>
    <w:rsid w:val="00221422"/>
    <w:rsid w:val="00240171"/>
    <w:rsid w:val="00257626"/>
    <w:rsid w:val="00270DB0"/>
    <w:rsid w:val="00281D65"/>
    <w:rsid w:val="002909AC"/>
    <w:rsid w:val="002953E6"/>
    <w:rsid w:val="002A0292"/>
    <w:rsid w:val="002A5672"/>
    <w:rsid w:val="002C4561"/>
    <w:rsid w:val="002D0CE9"/>
    <w:rsid w:val="00300801"/>
    <w:rsid w:val="003102DD"/>
    <w:rsid w:val="00322075"/>
    <w:rsid w:val="0035360F"/>
    <w:rsid w:val="003A09ED"/>
    <w:rsid w:val="003A36B0"/>
    <w:rsid w:val="003C54FE"/>
    <w:rsid w:val="003D669A"/>
    <w:rsid w:val="003E2562"/>
    <w:rsid w:val="00417D9F"/>
    <w:rsid w:val="004627E5"/>
    <w:rsid w:val="00473173"/>
    <w:rsid w:val="004B0821"/>
    <w:rsid w:val="004B7C9D"/>
    <w:rsid w:val="004D100E"/>
    <w:rsid w:val="004D1FD5"/>
    <w:rsid w:val="004D562E"/>
    <w:rsid w:val="004E19A3"/>
    <w:rsid w:val="004F142F"/>
    <w:rsid w:val="004F4812"/>
    <w:rsid w:val="0051232F"/>
    <w:rsid w:val="00540A70"/>
    <w:rsid w:val="00585434"/>
    <w:rsid w:val="0059668E"/>
    <w:rsid w:val="005A08DA"/>
    <w:rsid w:val="005A159E"/>
    <w:rsid w:val="005B6E1B"/>
    <w:rsid w:val="005C70C6"/>
    <w:rsid w:val="005E7665"/>
    <w:rsid w:val="005F1D0D"/>
    <w:rsid w:val="005F602B"/>
    <w:rsid w:val="00614923"/>
    <w:rsid w:val="00621903"/>
    <w:rsid w:val="0063551C"/>
    <w:rsid w:val="006404A2"/>
    <w:rsid w:val="00660EF5"/>
    <w:rsid w:val="00662E13"/>
    <w:rsid w:val="00674072"/>
    <w:rsid w:val="00674561"/>
    <w:rsid w:val="00696504"/>
    <w:rsid w:val="006A7858"/>
    <w:rsid w:val="006C3D89"/>
    <w:rsid w:val="006E6D9B"/>
    <w:rsid w:val="00713513"/>
    <w:rsid w:val="00726D18"/>
    <w:rsid w:val="0073297F"/>
    <w:rsid w:val="00740710"/>
    <w:rsid w:val="00767BDF"/>
    <w:rsid w:val="0077143A"/>
    <w:rsid w:val="007906C8"/>
    <w:rsid w:val="00797C15"/>
    <w:rsid w:val="007B3C6E"/>
    <w:rsid w:val="007B735C"/>
    <w:rsid w:val="007D4A98"/>
    <w:rsid w:val="007E06A9"/>
    <w:rsid w:val="007E247E"/>
    <w:rsid w:val="007F650E"/>
    <w:rsid w:val="00803E3F"/>
    <w:rsid w:val="00804BA3"/>
    <w:rsid w:val="0080596A"/>
    <w:rsid w:val="0085363D"/>
    <w:rsid w:val="00893A24"/>
    <w:rsid w:val="008B4E71"/>
    <w:rsid w:val="008B52D3"/>
    <w:rsid w:val="008C42E2"/>
    <w:rsid w:val="008C692D"/>
    <w:rsid w:val="00901FA5"/>
    <w:rsid w:val="00911CED"/>
    <w:rsid w:val="00925524"/>
    <w:rsid w:val="00935A95"/>
    <w:rsid w:val="00944576"/>
    <w:rsid w:val="0097266F"/>
    <w:rsid w:val="0097364C"/>
    <w:rsid w:val="009813B8"/>
    <w:rsid w:val="00986CEB"/>
    <w:rsid w:val="009D020C"/>
    <w:rsid w:val="009F1C41"/>
    <w:rsid w:val="00A42358"/>
    <w:rsid w:val="00A46BE9"/>
    <w:rsid w:val="00A507B1"/>
    <w:rsid w:val="00A5437D"/>
    <w:rsid w:val="00A759D1"/>
    <w:rsid w:val="00AC5018"/>
    <w:rsid w:val="00AD3B33"/>
    <w:rsid w:val="00AF4723"/>
    <w:rsid w:val="00B03082"/>
    <w:rsid w:val="00B43CDB"/>
    <w:rsid w:val="00B744E2"/>
    <w:rsid w:val="00B809CB"/>
    <w:rsid w:val="00BF3B07"/>
    <w:rsid w:val="00C20987"/>
    <w:rsid w:val="00C27547"/>
    <w:rsid w:val="00C72DE7"/>
    <w:rsid w:val="00C97AF6"/>
    <w:rsid w:val="00CA3B15"/>
    <w:rsid w:val="00CB4254"/>
    <w:rsid w:val="00CE2215"/>
    <w:rsid w:val="00D0062A"/>
    <w:rsid w:val="00D013A1"/>
    <w:rsid w:val="00D042D0"/>
    <w:rsid w:val="00D04E86"/>
    <w:rsid w:val="00D1619C"/>
    <w:rsid w:val="00D231AD"/>
    <w:rsid w:val="00D60B45"/>
    <w:rsid w:val="00D80C58"/>
    <w:rsid w:val="00D9112A"/>
    <w:rsid w:val="00D932B7"/>
    <w:rsid w:val="00DD5788"/>
    <w:rsid w:val="00DD5AD1"/>
    <w:rsid w:val="00DE707B"/>
    <w:rsid w:val="00E11C7A"/>
    <w:rsid w:val="00E152C2"/>
    <w:rsid w:val="00E2588C"/>
    <w:rsid w:val="00E40F5A"/>
    <w:rsid w:val="00E42F8C"/>
    <w:rsid w:val="00E60800"/>
    <w:rsid w:val="00E61158"/>
    <w:rsid w:val="00E663C9"/>
    <w:rsid w:val="00EA0F8F"/>
    <w:rsid w:val="00EA4A78"/>
    <w:rsid w:val="00EB3046"/>
    <w:rsid w:val="00EB5E0F"/>
    <w:rsid w:val="00EB6CC7"/>
    <w:rsid w:val="00ED04FA"/>
    <w:rsid w:val="00EE2065"/>
    <w:rsid w:val="00EE4A63"/>
    <w:rsid w:val="00EF7808"/>
    <w:rsid w:val="00F1085C"/>
    <w:rsid w:val="00F25CB6"/>
    <w:rsid w:val="00F300F4"/>
    <w:rsid w:val="00F570BD"/>
    <w:rsid w:val="00F67F0C"/>
    <w:rsid w:val="00FA6646"/>
    <w:rsid w:val="00FB1329"/>
    <w:rsid w:val="00FC4B33"/>
    <w:rsid w:val="00FD25FF"/>
    <w:rsid w:val="00FE6805"/>
    <w:rsid w:val="00FF32A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46E426-B6B9-418F-82AC-2F62A28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E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C4B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4E2"/>
  </w:style>
  <w:style w:type="table" w:styleId="a4">
    <w:name w:val="Table Grid"/>
    <w:basedOn w:val="a1"/>
    <w:rsid w:val="00050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42E2"/>
    <w:pPr>
      <w:widowControl w:val="0"/>
      <w:jc w:val="both"/>
    </w:pPr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7F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65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2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263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92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263C"/>
    <w:rPr>
      <w:kern w:val="2"/>
      <w:sz w:val="21"/>
    </w:rPr>
  </w:style>
  <w:style w:type="paragraph" w:styleId="ac">
    <w:name w:val="Note Heading"/>
    <w:basedOn w:val="a"/>
    <w:next w:val="a"/>
    <w:link w:val="ad"/>
    <w:uiPriority w:val="99"/>
    <w:unhideWhenUsed/>
    <w:rsid w:val="004D1FD5"/>
    <w:pPr>
      <w:jc w:val="center"/>
    </w:pPr>
    <w:rPr>
      <w:rFonts w:asciiTheme="majorEastAsia" w:eastAsiaTheme="majorEastAsia" w:hAnsiTheme="majorEastAsia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D1FD5"/>
    <w:rPr>
      <w:rFonts w:asciiTheme="majorEastAsia" w:eastAsiaTheme="majorEastAsia" w:hAnsiTheme="majorEastAsia" w:cs="ＭＳ Ｐゴシック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D1FD5"/>
    <w:pPr>
      <w:jc w:val="right"/>
    </w:pPr>
    <w:rPr>
      <w:rFonts w:asciiTheme="majorEastAsia" w:eastAsiaTheme="majorEastAsia" w:hAnsiTheme="majorEastAsia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D1FD5"/>
    <w:rPr>
      <w:rFonts w:asciiTheme="majorEastAsia" w:eastAsiaTheme="majorEastAsia" w:hAnsiTheme="majorEastAsia" w:cs="ＭＳ Ｐゴシック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FC4B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FC4B33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C4B3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22101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22101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4">
    <w:name w:val="Hyperlink"/>
    <w:basedOn w:val="a0"/>
    <w:uiPriority w:val="99"/>
    <w:unhideWhenUsed/>
    <w:rsid w:val="00660EF5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901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C.6522@jeed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cac0808\Application%20Data\Microsoft\Templates\&#23478;&#24237;&#35370;&#21839;&#12398;&#12362;&#30693;&#12425;&#1237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C802-F4D9-4DC7-8B88-210D249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家庭訪問のお知らせ.dot</Template>
  <TotalTime>129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15 年 4 月 21 日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Printed>2018-05-10T08:25:00Z</cp:lastPrinted>
  <dcterms:created xsi:type="dcterms:W3CDTF">2018-05-18T02:38:00Z</dcterms:created>
  <dcterms:modified xsi:type="dcterms:W3CDTF">2023-01-11T08:35:00Z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TC010584001041</vt:lpwstr>
  </property>
</Properties>
</file>